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04"/>
        <w:gridCol w:w="6155"/>
        <w:gridCol w:w="2003"/>
      </w:tblGrid>
      <w:tr w:rsidR="00904FE5" w:rsidRPr="007C49F6" w14:paraId="45A986E2" w14:textId="77777777" w:rsidTr="00E4065D">
        <w:trPr>
          <w:trHeight w:val="1805"/>
        </w:trPr>
        <w:tc>
          <w:tcPr>
            <w:tcW w:w="2004" w:type="dxa"/>
            <w:vAlign w:val="center"/>
          </w:tcPr>
          <w:p w14:paraId="3CFE4A54" w14:textId="77777777" w:rsidR="0004494B" w:rsidRPr="00B53A2A" w:rsidRDefault="005E6DFD" w:rsidP="00A14A41">
            <w:pPr>
              <w:pStyle w:val="Fotnotetekst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A2A">
              <w:rPr>
                <w:noProof/>
                <w:sz w:val="18"/>
                <w:szCs w:val="18"/>
                <w:lang w:eastAsia="nb-N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13CFB67" wp14:editId="1B854203">
                  <wp:extent cx="1123315" cy="981075"/>
                  <wp:effectExtent l="19050" t="0" r="635" b="0"/>
                  <wp:docPr id="5" name="Bilde 4" descr="Cato_promo_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o_promo_1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vAlign w:val="center"/>
          </w:tcPr>
          <w:p w14:paraId="02764878" w14:textId="600B4CED" w:rsidR="00B57FEA" w:rsidRPr="00F72479" w:rsidRDefault="00F72479" w:rsidP="00A402FA">
            <w:pPr>
              <w:jc w:val="center"/>
              <w:rPr>
                <w:i/>
                <w:sz w:val="48"/>
                <w:szCs w:val="48"/>
                <w:lang w:val="en-US"/>
              </w:rPr>
            </w:pPr>
            <w:r w:rsidRPr="00F72479">
              <w:rPr>
                <w:b/>
                <w:i/>
                <w:sz w:val="48"/>
                <w:szCs w:val="48"/>
                <w:lang w:val="en-US"/>
              </w:rPr>
              <w:t>Un, Dos, Tres</w:t>
            </w:r>
          </w:p>
          <w:p w14:paraId="0EC6CFCE" w14:textId="65E06836" w:rsidR="0004494B" w:rsidRPr="00F72479" w:rsidRDefault="003B2B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2479">
              <w:rPr>
                <w:rFonts w:ascii="Arial" w:hAnsi="Arial" w:cs="Arial"/>
                <w:sz w:val="20"/>
                <w:szCs w:val="20"/>
                <w:lang w:val="en-US"/>
              </w:rPr>
              <w:t>Choreographed by</w:t>
            </w:r>
            <w:r w:rsidR="00904FE5" w:rsidRPr="00F724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4329A" w:rsidRPr="00F7247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Cato </w:t>
            </w:r>
            <w:r w:rsidR="00C8674C" w:rsidRPr="00F7247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Larsen </w:t>
            </w:r>
            <w:r w:rsidR="001E7C87" w:rsidRPr="00F72479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C15158" w:rsidRPr="00F7247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F72479">
              <w:rPr>
                <w:rFonts w:ascii="Arial" w:hAnsi="Arial" w:cs="Arial"/>
                <w:sz w:val="20"/>
                <w:szCs w:val="20"/>
                <w:lang w:val="en-US"/>
              </w:rPr>
              <w:t>June 7</w:t>
            </w:r>
            <w:r w:rsidRPr="00F72479">
              <w:rPr>
                <w:rFonts w:ascii="Arial" w:hAnsi="Arial" w:cs="Arial"/>
                <w:sz w:val="20"/>
                <w:szCs w:val="20"/>
                <w:lang w:val="en-US"/>
              </w:rPr>
              <w:t xml:space="preserve">th </w:t>
            </w:r>
            <w:r w:rsidR="00E9246C" w:rsidRPr="00F72479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  <w:r w:rsidR="00904FE5" w:rsidRPr="00F7247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7C1ECBC1" w14:textId="77777777" w:rsidR="00A35605" w:rsidRPr="00F72479" w:rsidRDefault="002B48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A35605" w:rsidRPr="00F72479">
                <w:rPr>
                  <w:rStyle w:val="Hyperkobling"/>
                  <w:rFonts w:ascii="Arial" w:hAnsi="Arial" w:cs="Arial"/>
                  <w:sz w:val="20"/>
                  <w:szCs w:val="20"/>
                  <w:lang w:val="en-US"/>
                </w:rPr>
                <w:t>www.catolarsen.com</w:t>
              </w:r>
            </w:hyperlink>
            <w:r w:rsidR="00A35605" w:rsidRPr="00F724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47BAB9E" w14:textId="77777777" w:rsidR="0004494B" w:rsidRPr="00F72479" w:rsidRDefault="002B48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04329A" w:rsidRPr="00F72479">
                <w:rPr>
                  <w:rStyle w:val="Hyperkobling"/>
                  <w:rFonts w:ascii="Arial" w:hAnsi="Arial" w:cs="Arial"/>
                  <w:sz w:val="20"/>
                  <w:szCs w:val="20"/>
                  <w:lang w:val="en-US"/>
                </w:rPr>
                <w:t>www.western-entertainment.no</w:t>
              </w:r>
            </w:hyperlink>
          </w:p>
          <w:p w14:paraId="577393A7" w14:textId="77777777" w:rsidR="0004494B" w:rsidRPr="00F72479" w:rsidRDefault="00904FE5" w:rsidP="00A3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724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email: </w:t>
            </w:r>
            <w:hyperlink r:id="rId11" w:history="1">
              <w:r w:rsidR="003923B9" w:rsidRPr="00F72479">
                <w:rPr>
                  <w:rStyle w:val="Hyperkobling"/>
                  <w:rFonts w:ascii="Arial" w:hAnsi="Arial" w:cs="Arial"/>
                  <w:sz w:val="20"/>
                  <w:szCs w:val="20"/>
                  <w:lang w:val="en-US"/>
                </w:rPr>
                <w:t>cl@western-entertainment.no</w:t>
              </w:r>
            </w:hyperlink>
            <w:r w:rsidR="0004329A" w:rsidRPr="00F724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14:paraId="07F463E9" w14:textId="0500FA0E" w:rsidR="0004494B" w:rsidRPr="00907B51" w:rsidRDefault="00907B51" w:rsidP="00907B51">
            <w:r>
              <w:fldChar w:fldCharType="begin"/>
            </w:r>
            <w:r>
              <w:instrText xml:space="preserve"> INCLUDEPICTURE "https://direct.rhapsody.com/imageserver/images/Alb.298919733/170x170.jpg"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90EC81" wp14:editId="0822159C">
                  <wp:extent cx="1134745" cy="1134745"/>
                  <wp:effectExtent l="0" t="0" r="0" b="0"/>
                  <wp:docPr id="1" name="Bilde 1" descr="Bilderesultat for 1,2,3 sofia r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1,2,3 sofia r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13A87082" w14:textId="77777777" w:rsidR="0004494B" w:rsidRPr="007C49F6" w:rsidRDefault="0004494B">
      <w:pPr>
        <w:pBdr>
          <w:bottom w:val="single" w:sz="12" w:space="1" w:color="auto"/>
        </w:pBdr>
        <w:rPr>
          <w:sz w:val="18"/>
          <w:szCs w:val="18"/>
          <w:lang w:val="en-GB"/>
        </w:rPr>
      </w:pPr>
    </w:p>
    <w:p w14:paraId="3FF0EDFD" w14:textId="1DEAEB7A" w:rsidR="0004494B" w:rsidRPr="00F72479" w:rsidRDefault="003B2B1B">
      <w:pPr>
        <w:rPr>
          <w:rFonts w:ascii="Arial" w:hAnsi="Arial" w:cs="Arial"/>
          <w:sz w:val="18"/>
          <w:szCs w:val="18"/>
          <w:lang w:val="en-US"/>
        </w:rPr>
      </w:pPr>
      <w:r w:rsidRPr="00F72479">
        <w:rPr>
          <w:rFonts w:ascii="Arial" w:hAnsi="Arial" w:cs="Arial"/>
          <w:b/>
          <w:sz w:val="18"/>
          <w:szCs w:val="18"/>
          <w:u w:val="single"/>
          <w:lang w:val="en-US"/>
        </w:rPr>
        <w:t>Description</w:t>
      </w:r>
      <w:r w:rsidR="00C72BED" w:rsidRPr="00F72479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904FE5" w:rsidRPr="00F72479">
        <w:rPr>
          <w:rFonts w:ascii="Arial" w:hAnsi="Arial" w:cs="Arial"/>
          <w:sz w:val="18"/>
          <w:szCs w:val="18"/>
          <w:lang w:val="en-US"/>
        </w:rPr>
        <w:tab/>
      </w:r>
      <w:r w:rsidR="009145A6" w:rsidRPr="00F72479">
        <w:rPr>
          <w:rFonts w:ascii="Arial" w:hAnsi="Arial" w:cs="Arial"/>
          <w:sz w:val="18"/>
          <w:szCs w:val="18"/>
          <w:lang w:val="en-US"/>
        </w:rPr>
        <w:t>32</w:t>
      </w:r>
      <w:r w:rsidR="00904FE5" w:rsidRPr="00F72479">
        <w:rPr>
          <w:rFonts w:ascii="Arial" w:hAnsi="Arial" w:cs="Arial"/>
          <w:sz w:val="18"/>
          <w:szCs w:val="18"/>
          <w:lang w:val="en-US"/>
        </w:rPr>
        <w:t xml:space="preserve"> </w:t>
      </w:r>
      <w:r w:rsidRPr="00F72479">
        <w:rPr>
          <w:rFonts w:ascii="Arial" w:hAnsi="Arial" w:cs="Arial"/>
          <w:sz w:val="18"/>
          <w:szCs w:val="18"/>
          <w:lang w:val="en-US"/>
        </w:rPr>
        <w:t>counts</w:t>
      </w:r>
      <w:r w:rsidR="00904FE5" w:rsidRPr="00F72479">
        <w:rPr>
          <w:rFonts w:ascii="Arial" w:hAnsi="Arial" w:cs="Arial"/>
          <w:sz w:val="18"/>
          <w:szCs w:val="18"/>
          <w:lang w:val="en-US"/>
        </w:rPr>
        <w:t xml:space="preserve">, </w:t>
      </w:r>
      <w:r w:rsidR="009145A6" w:rsidRPr="00F72479">
        <w:rPr>
          <w:rFonts w:ascii="Arial" w:hAnsi="Arial" w:cs="Arial"/>
          <w:sz w:val="18"/>
          <w:szCs w:val="18"/>
          <w:lang w:val="en-US"/>
        </w:rPr>
        <w:t>2</w:t>
      </w:r>
      <w:r w:rsidR="006D55AE" w:rsidRPr="00F72479">
        <w:rPr>
          <w:rFonts w:ascii="Arial" w:hAnsi="Arial" w:cs="Arial"/>
          <w:sz w:val="18"/>
          <w:szCs w:val="18"/>
          <w:lang w:val="en-US"/>
        </w:rPr>
        <w:t xml:space="preserve"> </w:t>
      </w:r>
      <w:r w:rsidR="00B41788" w:rsidRPr="00F72479">
        <w:rPr>
          <w:rFonts w:ascii="Arial" w:hAnsi="Arial" w:cs="Arial"/>
          <w:sz w:val="18"/>
          <w:szCs w:val="18"/>
          <w:lang w:val="en-US"/>
        </w:rPr>
        <w:t xml:space="preserve">Wall </w:t>
      </w:r>
      <w:r w:rsidR="009E37FF" w:rsidRPr="00F72479">
        <w:rPr>
          <w:rFonts w:ascii="Arial" w:hAnsi="Arial" w:cs="Arial"/>
          <w:sz w:val="18"/>
          <w:szCs w:val="18"/>
          <w:lang w:val="en-US"/>
        </w:rPr>
        <w:t>Line Dance</w:t>
      </w:r>
      <w:r w:rsidR="00E93ADD" w:rsidRPr="00F72479">
        <w:rPr>
          <w:rFonts w:ascii="Arial" w:hAnsi="Arial" w:cs="Arial"/>
          <w:sz w:val="18"/>
          <w:szCs w:val="18"/>
          <w:lang w:val="en-US"/>
        </w:rPr>
        <w:t>.</w:t>
      </w:r>
    </w:p>
    <w:p w14:paraId="18E6D6AF" w14:textId="18A44159" w:rsidR="0004494B" w:rsidRPr="00F72479" w:rsidRDefault="003B2B1B">
      <w:pPr>
        <w:rPr>
          <w:rFonts w:ascii="Arial" w:hAnsi="Arial" w:cs="Arial"/>
          <w:sz w:val="18"/>
          <w:szCs w:val="18"/>
          <w:lang w:val="en-US"/>
        </w:rPr>
      </w:pPr>
      <w:r w:rsidRPr="00F72479">
        <w:rPr>
          <w:rFonts w:ascii="Arial" w:hAnsi="Arial" w:cs="Arial"/>
          <w:b/>
          <w:sz w:val="18"/>
          <w:szCs w:val="18"/>
          <w:u w:val="single"/>
          <w:lang w:val="en-US"/>
        </w:rPr>
        <w:t>Level</w:t>
      </w:r>
      <w:r w:rsidR="00C170D1" w:rsidRPr="00F72479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C170D1" w:rsidRPr="00F72479">
        <w:rPr>
          <w:rFonts w:ascii="Arial" w:hAnsi="Arial" w:cs="Arial"/>
          <w:sz w:val="18"/>
          <w:szCs w:val="18"/>
          <w:lang w:val="en-US"/>
        </w:rPr>
        <w:tab/>
      </w:r>
      <w:r w:rsidR="00C170D1" w:rsidRPr="00F72479">
        <w:rPr>
          <w:rFonts w:ascii="Arial" w:hAnsi="Arial" w:cs="Arial"/>
          <w:sz w:val="18"/>
          <w:szCs w:val="18"/>
          <w:lang w:val="en-US"/>
        </w:rPr>
        <w:tab/>
      </w:r>
      <w:r w:rsidR="00F72479">
        <w:rPr>
          <w:rFonts w:ascii="Arial" w:hAnsi="Arial" w:cs="Arial"/>
          <w:sz w:val="18"/>
          <w:szCs w:val="18"/>
          <w:lang w:val="en-US"/>
        </w:rPr>
        <w:t>Beginner</w:t>
      </w:r>
      <w:r w:rsidR="00605C61">
        <w:rPr>
          <w:rFonts w:ascii="Arial" w:hAnsi="Arial" w:cs="Arial"/>
          <w:sz w:val="18"/>
          <w:szCs w:val="18"/>
          <w:lang w:val="en-US"/>
        </w:rPr>
        <w:t>.</w:t>
      </w:r>
    </w:p>
    <w:p w14:paraId="6AC6ADE5" w14:textId="46A54AC1" w:rsidR="0004494B" w:rsidRPr="00F72479" w:rsidRDefault="003B2B1B" w:rsidP="00AA3DB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Music</w:t>
      </w:r>
      <w:r w:rsidR="00904FE5" w:rsidRPr="00E552C9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C170D1" w:rsidRPr="00E552C9">
        <w:rPr>
          <w:rFonts w:ascii="Arial" w:hAnsi="Arial" w:cs="Arial"/>
          <w:sz w:val="18"/>
          <w:szCs w:val="18"/>
          <w:lang w:val="en-US"/>
        </w:rPr>
        <w:tab/>
      </w:r>
      <w:r w:rsidR="00AA3DB0">
        <w:rPr>
          <w:rFonts w:ascii="Arial" w:hAnsi="Arial" w:cs="Arial"/>
          <w:sz w:val="18"/>
          <w:szCs w:val="18"/>
          <w:lang w:val="en-US"/>
        </w:rPr>
        <w:tab/>
      </w:r>
      <w:r w:rsidR="001B1E02">
        <w:rPr>
          <w:rFonts w:ascii="Arial" w:hAnsi="Arial" w:cs="Arial"/>
          <w:sz w:val="18"/>
          <w:szCs w:val="18"/>
          <w:lang w:val="en-US"/>
        </w:rPr>
        <w:t>1,</w:t>
      </w:r>
      <w:r w:rsidR="00893CB8">
        <w:rPr>
          <w:rFonts w:ascii="Arial" w:hAnsi="Arial" w:cs="Arial"/>
          <w:sz w:val="18"/>
          <w:szCs w:val="18"/>
          <w:lang w:val="en-US"/>
        </w:rPr>
        <w:t xml:space="preserve"> </w:t>
      </w:r>
      <w:r w:rsidR="001B1E02">
        <w:rPr>
          <w:rFonts w:ascii="Arial" w:hAnsi="Arial" w:cs="Arial"/>
          <w:sz w:val="18"/>
          <w:szCs w:val="18"/>
          <w:lang w:val="en-US"/>
        </w:rPr>
        <w:t>2,</w:t>
      </w:r>
      <w:r w:rsidR="00893CB8">
        <w:rPr>
          <w:rFonts w:ascii="Arial" w:hAnsi="Arial" w:cs="Arial"/>
          <w:sz w:val="18"/>
          <w:szCs w:val="18"/>
          <w:lang w:val="en-US"/>
        </w:rPr>
        <w:t xml:space="preserve"> </w:t>
      </w:r>
      <w:r w:rsidR="001B1E02">
        <w:rPr>
          <w:rFonts w:ascii="Arial" w:hAnsi="Arial" w:cs="Arial"/>
          <w:sz w:val="18"/>
          <w:szCs w:val="18"/>
          <w:lang w:val="en-US"/>
        </w:rPr>
        <w:t>3 – Sofia Reyes.</w:t>
      </w:r>
    </w:p>
    <w:p w14:paraId="630A1E7A" w14:textId="4E31AF72" w:rsidR="0004494B" w:rsidRPr="00E552C9" w:rsidRDefault="00C170D1">
      <w:pPr>
        <w:pBdr>
          <w:bottom w:val="single" w:sz="12" w:space="0" w:color="auto"/>
        </w:pBdr>
        <w:ind w:left="1440" w:hanging="1440"/>
        <w:rPr>
          <w:rFonts w:ascii="Arial" w:hAnsi="Arial" w:cs="Arial"/>
          <w:sz w:val="18"/>
          <w:szCs w:val="18"/>
          <w:lang w:val="en-US"/>
        </w:rPr>
      </w:pPr>
      <w:r w:rsidRPr="00E552C9">
        <w:rPr>
          <w:rFonts w:ascii="Arial" w:hAnsi="Arial" w:cs="Arial"/>
          <w:b/>
          <w:sz w:val="18"/>
          <w:szCs w:val="18"/>
          <w:u w:val="single"/>
          <w:lang w:val="en-US"/>
        </w:rPr>
        <w:t>CD:</w:t>
      </w:r>
      <w:r w:rsidRPr="00E552C9">
        <w:rPr>
          <w:rFonts w:ascii="Arial" w:hAnsi="Arial" w:cs="Arial"/>
          <w:sz w:val="18"/>
          <w:szCs w:val="18"/>
          <w:lang w:val="en-US"/>
        </w:rPr>
        <w:tab/>
      </w:r>
      <w:r w:rsidR="00893CB8">
        <w:rPr>
          <w:rFonts w:ascii="Arial" w:hAnsi="Arial" w:cs="Arial"/>
          <w:sz w:val="18"/>
          <w:szCs w:val="18"/>
          <w:lang w:val="en-US"/>
        </w:rPr>
        <w:t>Digital download only.</w:t>
      </w:r>
    </w:p>
    <w:p w14:paraId="16402AEE" w14:textId="10ABEC02" w:rsidR="0004494B" w:rsidRPr="00F72479" w:rsidRDefault="00E93ADD">
      <w:pPr>
        <w:pBdr>
          <w:bottom w:val="single" w:sz="12" w:space="0" w:color="auto"/>
        </w:pBdr>
        <w:ind w:left="1440" w:hanging="1440"/>
        <w:rPr>
          <w:rFonts w:ascii="Arial" w:hAnsi="Arial" w:cs="Arial"/>
          <w:sz w:val="18"/>
          <w:szCs w:val="18"/>
          <w:lang w:val="en-US"/>
        </w:rPr>
      </w:pPr>
      <w:r w:rsidRPr="00A3060E">
        <w:rPr>
          <w:rFonts w:ascii="Arial" w:hAnsi="Arial" w:cs="Arial"/>
          <w:b/>
          <w:sz w:val="18"/>
          <w:szCs w:val="18"/>
          <w:u w:val="single"/>
          <w:lang w:val="en-US"/>
        </w:rPr>
        <w:t>Intro:</w:t>
      </w:r>
      <w:r w:rsidR="00F55E24" w:rsidRPr="00A3060E">
        <w:rPr>
          <w:rFonts w:ascii="Arial" w:hAnsi="Arial" w:cs="Arial"/>
          <w:sz w:val="18"/>
          <w:szCs w:val="18"/>
          <w:lang w:val="en-US"/>
        </w:rPr>
        <w:tab/>
        <w:t xml:space="preserve">Start </w:t>
      </w:r>
      <w:r w:rsidR="003B2B1B">
        <w:rPr>
          <w:rFonts w:ascii="Arial" w:hAnsi="Arial" w:cs="Arial"/>
          <w:sz w:val="18"/>
          <w:szCs w:val="18"/>
          <w:lang w:val="en-US"/>
        </w:rPr>
        <w:t xml:space="preserve">the dance </w:t>
      </w:r>
      <w:r w:rsidR="001B1E02">
        <w:rPr>
          <w:rFonts w:ascii="Arial" w:hAnsi="Arial" w:cs="Arial"/>
          <w:sz w:val="18"/>
          <w:szCs w:val="18"/>
          <w:lang w:val="en-US"/>
        </w:rPr>
        <w:t>at vocals after 16</w:t>
      </w:r>
      <w:r w:rsidR="005D6AD4" w:rsidRPr="00A3060E">
        <w:rPr>
          <w:rFonts w:ascii="Arial" w:hAnsi="Arial" w:cs="Arial"/>
          <w:sz w:val="18"/>
          <w:szCs w:val="18"/>
          <w:lang w:val="en-US"/>
        </w:rPr>
        <w:t xml:space="preserve"> </w:t>
      </w:r>
      <w:r w:rsidR="003B2B1B">
        <w:rPr>
          <w:rFonts w:ascii="Arial" w:hAnsi="Arial" w:cs="Arial"/>
          <w:sz w:val="18"/>
          <w:szCs w:val="18"/>
          <w:lang w:val="en-US"/>
        </w:rPr>
        <w:t>counts</w:t>
      </w:r>
      <w:r w:rsidR="00385411" w:rsidRPr="00A3060E">
        <w:rPr>
          <w:rFonts w:ascii="Arial" w:hAnsi="Arial" w:cs="Arial"/>
          <w:sz w:val="18"/>
          <w:szCs w:val="18"/>
          <w:lang w:val="en-US"/>
        </w:rPr>
        <w:t xml:space="preserve"> </w:t>
      </w:r>
      <w:r w:rsidR="00001620" w:rsidRPr="00F72479">
        <w:rPr>
          <w:rFonts w:ascii="Arial" w:hAnsi="Arial" w:cs="Arial"/>
          <w:sz w:val="18"/>
          <w:szCs w:val="18"/>
          <w:lang w:val="en-US"/>
        </w:rPr>
        <w:t>(</w:t>
      </w:r>
      <w:r w:rsidR="001357DD" w:rsidRPr="00F72479">
        <w:rPr>
          <w:rFonts w:ascii="Arial" w:hAnsi="Arial" w:cs="Arial"/>
          <w:sz w:val="18"/>
          <w:szCs w:val="18"/>
          <w:lang w:val="en-US"/>
        </w:rPr>
        <w:t xml:space="preserve"> </w:t>
      </w:r>
      <w:r w:rsidRPr="00F72479">
        <w:rPr>
          <w:rFonts w:ascii="Arial" w:hAnsi="Arial" w:cs="Arial"/>
          <w:sz w:val="18"/>
          <w:szCs w:val="18"/>
          <w:lang w:val="en-US"/>
        </w:rPr>
        <w:t>se</w:t>
      </w:r>
      <w:r w:rsidR="003B2B1B" w:rsidRPr="00F72479">
        <w:rPr>
          <w:rFonts w:ascii="Arial" w:hAnsi="Arial" w:cs="Arial"/>
          <w:sz w:val="18"/>
          <w:szCs w:val="18"/>
          <w:lang w:val="en-US"/>
        </w:rPr>
        <w:t>conds</w:t>
      </w:r>
      <w:r w:rsidRPr="00F72479">
        <w:rPr>
          <w:rFonts w:ascii="Arial" w:hAnsi="Arial" w:cs="Arial"/>
          <w:sz w:val="18"/>
          <w:szCs w:val="18"/>
          <w:lang w:val="en-US"/>
        </w:rPr>
        <w:t>).</w:t>
      </w:r>
    </w:p>
    <w:p w14:paraId="36BBA28F" w14:textId="78923FB1" w:rsidR="0004494B" w:rsidRPr="0025542F" w:rsidRDefault="00267B30">
      <w:pPr>
        <w:pBdr>
          <w:bottom w:val="single" w:sz="12" w:space="0" w:color="auto"/>
        </w:pBdr>
        <w:ind w:left="1440" w:hanging="1440"/>
        <w:rPr>
          <w:rFonts w:ascii="Arial" w:hAnsi="Arial" w:cs="Arial"/>
          <w:sz w:val="18"/>
          <w:szCs w:val="18"/>
          <w:lang w:val="en-US"/>
        </w:rPr>
      </w:pPr>
      <w:r w:rsidRPr="0025542F">
        <w:rPr>
          <w:rFonts w:ascii="Arial" w:hAnsi="Arial" w:cs="Arial"/>
          <w:b/>
          <w:sz w:val="18"/>
          <w:szCs w:val="18"/>
          <w:u w:val="single"/>
          <w:lang w:val="en-US"/>
        </w:rPr>
        <w:t>Motion:</w:t>
      </w:r>
      <w:r w:rsidRPr="0025542F">
        <w:rPr>
          <w:rFonts w:ascii="Arial" w:hAnsi="Arial" w:cs="Arial"/>
          <w:sz w:val="18"/>
          <w:szCs w:val="18"/>
          <w:lang w:val="en-US"/>
        </w:rPr>
        <w:tab/>
      </w:r>
      <w:r w:rsidR="001B1E02">
        <w:rPr>
          <w:rFonts w:ascii="Arial" w:hAnsi="Arial" w:cs="Arial"/>
          <w:sz w:val="18"/>
          <w:szCs w:val="18"/>
          <w:lang w:val="en-US"/>
        </w:rPr>
        <w:t>Funk.</w:t>
      </w:r>
    </w:p>
    <w:p w14:paraId="57582755" w14:textId="5A5CE3EA" w:rsidR="0004494B" w:rsidRPr="0025542F" w:rsidRDefault="00A062B0">
      <w:pPr>
        <w:pBdr>
          <w:bottom w:val="single" w:sz="12" w:space="0" w:color="auto"/>
        </w:pBdr>
        <w:rPr>
          <w:rFonts w:ascii="Arial" w:hAnsi="Arial" w:cs="Arial"/>
          <w:sz w:val="18"/>
          <w:szCs w:val="18"/>
          <w:lang w:val="en-US"/>
        </w:rPr>
      </w:pPr>
      <w:r w:rsidRPr="0025542F">
        <w:rPr>
          <w:rFonts w:ascii="Arial" w:hAnsi="Arial" w:cs="Arial"/>
          <w:b/>
          <w:sz w:val="18"/>
          <w:szCs w:val="18"/>
          <w:u w:val="single"/>
          <w:lang w:val="en-US"/>
        </w:rPr>
        <w:t>Tempo</w:t>
      </w:r>
      <w:r w:rsidR="00C170D1" w:rsidRPr="0025542F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F4450B" w:rsidRPr="0025542F">
        <w:rPr>
          <w:rFonts w:ascii="Arial" w:hAnsi="Arial" w:cs="Arial"/>
          <w:sz w:val="18"/>
          <w:szCs w:val="18"/>
          <w:lang w:val="en-US"/>
        </w:rPr>
        <w:tab/>
      </w:r>
      <w:r w:rsidR="00644035" w:rsidRPr="0025542F">
        <w:rPr>
          <w:rFonts w:ascii="Arial" w:hAnsi="Arial" w:cs="Arial"/>
          <w:sz w:val="18"/>
          <w:szCs w:val="18"/>
          <w:lang w:val="en-US"/>
        </w:rPr>
        <w:tab/>
      </w:r>
      <w:r w:rsidR="00AB7BEB">
        <w:rPr>
          <w:rFonts w:ascii="Arial" w:hAnsi="Arial" w:cs="Arial"/>
          <w:sz w:val="18"/>
          <w:szCs w:val="18"/>
          <w:lang w:val="en-US"/>
        </w:rPr>
        <w:t>95</w:t>
      </w:r>
      <w:bookmarkStart w:id="0" w:name="_GoBack"/>
      <w:bookmarkEnd w:id="0"/>
      <w:r w:rsidR="00825D3B" w:rsidRPr="0025542F">
        <w:rPr>
          <w:rFonts w:ascii="Arial" w:hAnsi="Arial" w:cs="Arial"/>
          <w:sz w:val="18"/>
          <w:szCs w:val="18"/>
          <w:lang w:val="en-US"/>
        </w:rPr>
        <w:t xml:space="preserve"> </w:t>
      </w:r>
      <w:r w:rsidRPr="0025542F">
        <w:rPr>
          <w:rFonts w:ascii="Arial" w:hAnsi="Arial" w:cs="Arial"/>
          <w:sz w:val="18"/>
          <w:szCs w:val="18"/>
          <w:lang w:val="en-US"/>
        </w:rPr>
        <w:t>BPM.</w:t>
      </w:r>
    </w:p>
    <w:p w14:paraId="6BE9CA7B" w14:textId="04EE617A" w:rsidR="00B53A2A" w:rsidRPr="0025542F" w:rsidRDefault="00B53A2A">
      <w:pPr>
        <w:pBdr>
          <w:bottom w:val="single" w:sz="12" w:space="0" w:color="auto"/>
        </w:pBdr>
        <w:rPr>
          <w:rFonts w:ascii="Arial" w:hAnsi="Arial" w:cs="Arial"/>
          <w:sz w:val="18"/>
          <w:szCs w:val="18"/>
          <w:lang w:val="en-US"/>
        </w:rPr>
      </w:pPr>
      <w:r w:rsidRPr="0025542F">
        <w:rPr>
          <w:rFonts w:ascii="Arial" w:hAnsi="Arial" w:cs="Arial"/>
          <w:b/>
          <w:sz w:val="18"/>
          <w:szCs w:val="18"/>
          <w:u w:val="single"/>
          <w:lang w:val="en-US"/>
        </w:rPr>
        <w:t>SOD:</w:t>
      </w:r>
      <w:r w:rsidRPr="0025542F">
        <w:rPr>
          <w:rFonts w:ascii="Arial" w:hAnsi="Arial" w:cs="Arial"/>
          <w:sz w:val="18"/>
          <w:szCs w:val="18"/>
          <w:lang w:val="en-US"/>
        </w:rPr>
        <w:tab/>
      </w:r>
      <w:r w:rsidRPr="0025542F">
        <w:rPr>
          <w:rFonts w:ascii="Arial" w:hAnsi="Arial" w:cs="Arial"/>
          <w:sz w:val="18"/>
          <w:szCs w:val="18"/>
          <w:lang w:val="en-US"/>
        </w:rPr>
        <w:tab/>
        <w:t xml:space="preserve">Speed Of Dance; </w:t>
      </w:r>
      <w:r w:rsidR="001B1E02">
        <w:rPr>
          <w:rFonts w:ascii="Arial" w:hAnsi="Arial" w:cs="Arial"/>
          <w:sz w:val="18"/>
          <w:szCs w:val="18"/>
          <w:lang w:val="en-US"/>
        </w:rPr>
        <w:t>Normal.</w:t>
      </w:r>
    </w:p>
    <w:p w14:paraId="0309D263" w14:textId="166CBC30" w:rsidR="00D86978" w:rsidRPr="001B1E02" w:rsidRDefault="000A28A4">
      <w:pPr>
        <w:pBdr>
          <w:bottom w:val="single" w:sz="12" w:space="0" w:color="auto"/>
        </w:pBdr>
        <w:rPr>
          <w:rFonts w:ascii="Arial" w:hAnsi="Arial" w:cs="Arial"/>
          <w:b/>
          <w:sz w:val="18"/>
          <w:szCs w:val="18"/>
          <w:lang w:val="en-US"/>
        </w:rPr>
      </w:pPr>
      <w:r w:rsidRPr="001B1E02">
        <w:rPr>
          <w:rFonts w:ascii="Arial" w:hAnsi="Arial" w:cs="Arial"/>
          <w:b/>
          <w:sz w:val="18"/>
          <w:szCs w:val="18"/>
          <w:lang w:val="en-US"/>
        </w:rPr>
        <w:t>Videolink:</w:t>
      </w:r>
      <w:r w:rsidR="003923B9" w:rsidRPr="001B1E02">
        <w:rPr>
          <w:rFonts w:ascii="Arial" w:hAnsi="Arial" w:cs="Arial"/>
          <w:b/>
          <w:sz w:val="18"/>
          <w:szCs w:val="18"/>
          <w:lang w:val="en-US"/>
        </w:rPr>
        <w:br/>
        <w:t>Danc</w:t>
      </w:r>
      <w:r w:rsidR="00BF157F" w:rsidRPr="001B1E02">
        <w:rPr>
          <w:rFonts w:ascii="Arial" w:hAnsi="Arial" w:cs="Arial"/>
          <w:b/>
          <w:sz w:val="18"/>
          <w:szCs w:val="18"/>
          <w:lang w:val="en-US"/>
        </w:rPr>
        <w:t>e</w:t>
      </w:r>
      <w:r w:rsidR="001B1E02" w:rsidRPr="001B1E02">
        <w:rPr>
          <w:rFonts w:ascii="Arial" w:hAnsi="Arial" w:cs="Arial"/>
          <w:b/>
          <w:sz w:val="18"/>
          <w:szCs w:val="18"/>
          <w:lang w:val="en-US"/>
        </w:rPr>
        <w:t xml:space="preserve"> #</w:t>
      </w:r>
      <w:r w:rsidR="003923B9" w:rsidRPr="001B1E02">
        <w:rPr>
          <w:rFonts w:ascii="Arial" w:hAnsi="Arial" w:cs="Arial"/>
          <w:b/>
          <w:sz w:val="18"/>
          <w:szCs w:val="18"/>
          <w:lang w:val="en-US"/>
        </w:rPr>
        <w:t>:</w:t>
      </w:r>
      <w:r w:rsidR="003923B9" w:rsidRPr="001B1E02">
        <w:rPr>
          <w:rFonts w:ascii="Arial" w:hAnsi="Arial" w:cs="Arial"/>
          <w:b/>
          <w:sz w:val="18"/>
          <w:szCs w:val="18"/>
          <w:lang w:val="en-US"/>
        </w:rPr>
        <w:tab/>
      </w:r>
      <w:r w:rsidR="003923B9" w:rsidRPr="001B1E02">
        <w:rPr>
          <w:rFonts w:ascii="Arial" w:hAnsi="Arial" w:cs="Arial"/>
          <w:sz w:val="18"/>
          <w:szCs w:val="18"/>
          <w:lang w:val="en-US"/>
        </w:rPr>
        <w:t>1</w:t>
      </w:r>
      <w:r w:rsidR="006F0593" w:rsidRPr="001B1E02">
        <w:rPr>
          <w:rFonts w:ascii="Arial" w:hAnsi="Arial" w:cs="Arial"/>
          <w:sz w:val="18"/>
          <w:szCs w:val="18"/>
          <w:lang w:val="en-US"/>
        </w:rPr>
        <w:t>3</w:t>
      </w:r>
      <w:r w:rsidR="001B1E02" w:rsidRPr="001B1E02">
        <w:rPr>
          <w:rFonts w:ascii="Arial" w:hAnsi="Arial" w:cs="Arial"/>
          <w:sz w:val="18"/>
          <w:szCs w:val="18"/>
          <w:lang w:val="en-US"/>
        </w:rPr>
        <w:t>5 (My choreography number)</w:t>
      </w:r>
      <w:r w:rsidRPr="001B1E02">
        <w:rPr>
          <w:rFonts w:ascii="Arial" w:hAnsi="Arial" w:cs="Arial"/>
          <w:b/>
          <w:sz w:val="18"/>
          <w:szCs w:val="18"/>
          <w:lang w:val="en-US"/>
        </w:rPr>
        <w:tab/>
      </w:r>
    </w:p>
    <w:p w14:paraId="2AD8E3A0" w14:textId="77777777" w:rsidR="0004494B" w:rsidRPr="001B1E02" w:rsidRDefault="0004494B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92"/>
        <w:gridCol w:w="716"/>
      </w:tblGrid>
      <w:tr w:rsidR="00C12FDA" w:rsidRPr="007C49F6" w14:paraId="06B6AEF8" w14:textId="77777777" w:rsidTr="00AA3DB0">
        <w:trPr>
          <w:trHeight w:val="824"/>
        </w:trPr>
        <w:tc>
          <w:tcPr>
            <w:tcW w:w="846" w:type="dxa"/>
          </w:tcPr>
          <w:p w14:paraId="5DA14BCA" w14:textId="6B2CFBC7" w:rsidR="00E52172" w:rsidRPr="009145A6" w:rsidRDefault="00355CF9" w:rsidP="00392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5A6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5D6AD4" w:rsidRPr="009145A6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145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1943" w:rsidRPr="009145A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0FE56CFC" w14:textId="16CF0910" w:rsidR="00164DFC" w:rsidRPr="009145A6" w:rsidRDefault="0093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5A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F92C8E6" w14:textId="67596ECB" w:rsidR="00D2733A" w:rsidRPr="009145A6" w:rsidRDefault="009145A6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="00907B5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D321916" w14:textId="1B0F5434" w:rsidR="004D34B5" w:rsidRDefault="00907B51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1B3D632" w14:textId="3D106AFD" w:rsidR="009145A6" w:rsidRDefault="009145A6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="00907B51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9C50A37" w14:textId="229D8241" w:rsidR="00907B51" w:rsidRDefault="00907B51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1725DD0A" w14:textId="0F9AC53E" w:rsidR="00907B51" w:rsidRPr="009145A6" w:rsidRDefault="00907B51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35F952CF" w14:textId="10DAE1D1" w:rsidR="004D34B5" w:rsidRPr="009145A6" w:rsidRDefault="00907B51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594A97" w:rsidRPr="009145A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92" w:type="dxa"/>
          </w:tcPr>
          <w:p w14:paraId="53D7633F" w14:textId="77777777" w:rsidR="001B1E02" w:rsidRPr="001255B1" w:rsidRDefault="001B1E02" w:rsidP="001B1E02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1255B1">
              <w:rPr>
                <w:rFonts w:ascii="Arial" w:hAnsi="Arial" w:cs="Arial"/>
                <w:b/>
                <w:sz w:val="18"/>
                <w:szCs w:val="18"/>
                <w:lang w:val="sv-SE"/>
              </w:rPr>
              <w:t>Mambo Steps with Heel Grinds, Rock Step with Body Roll, Back, Together.</w:t>
            </w:r>
          </w:p>
          <w:p w14:paraId="1E17759A" w14:textId="221F43D8" w:rsidR="001B1E02" w:rsidRPr="00F72479" w:rsidRDefault="00907B51" w:rsidP="001B1E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Touch right heel forward with toes pointing left (1).</w:t>
            </w:r>
          </w:p>
          <w:p w14:paraId="39E53052" w14:textId="77777777" w:rsidR="003B2B1B" w:rsidRDefault="00907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Swivel right toes right as you Grind right heel into floor (&amp;), Step right next to left (2).</w:t>
            </w:r>
          </w:p>
          <w:p w14:paraId="287B8D69" w14:textId="77777777" w:rsidR="00907B51" w:rsidRDefault="00907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Touch left heel forward with toes pointing right (3).</w:t>
            </w:r>
          </w:p>
          <w:p w14:paraId="53E1E4EA" w14:textId="77777777" w:rsidR="00907B51" w:rsidRDefault="00907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Swivel left toes left as you Grind left heel into floor (&amp;), Step left next to right (4).</w:t>
            </w:r>
          </w:p>
          <w:p w14:paraId="57742BD2" w14:textId="77777777" w:rsidR="00907B51" w:rsidRDefault="00907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Step forward on right and start a Body Roll with your head (5).</w:t>
            </w:r>
          </w:p>
          <w:p w14:paraId="37DC65F6" w14:textId="77777777" w:rsidR="00907B51" w:rsidRDefault="00907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Rock (recover) weight back again onto left and finish Body Roll (6).</w:t>
            </w:r>
          </w:p>
          <w:p w14:paraId="1CE53BFF" w14:textId="54451860" w:rsidR="00907B51" w:rsidRPr="00F72479" w:rsidRDefault="00907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Step back on right (7), Step left next to right (8).  </w:t>
            </w:r>
          </w:p>
        </w:tc>
        <w:tc>
          <w:tcPr>
            <w:tcW w:w="716" w:type="dxa"/>
          </w:tcPr>
          <w:p w14:paraId="213B748A" w14:textId="77777777" w:rsidR="00E84186" w:rsidRPr="00AA3DB0" w:rsidRDefault="00E84186" w:rsidP="00E84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0F28FE1" w14:textId="3AFABB47" w:rsidR="00E52172" w:rsidRPr="00AA3DB0" w:rsidRDefault="00AA3DB0" w:rsidP="00E84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3DB0">
              <w:rPr>
                <w:rFonts w:ascii="Arial" w:hAnsi="Arial" w:cs="Arial"/>
                <w:sz w:val="18"/>
                <w:szCs w:val="18"/>
                <w:lang w:val="en-US"/>
              </w:rPr>
              <w:t>12:00</w:t>
            </w:r>
          </w:p>
          <w:p w14:paraId="748651A0" w14:textId="5B953DA6" w:rsidR="005766BF" w:rsidRPr="00AA3DB0" w:rsidRDefault="005766BF" w:rsidP="00E84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F64B61" w14:textId="396E9FD7" w:rsidR="004D34B5" w:rsidRPr="00AA3DB0" w:rsidRDefault="004D34B5" w:rsidP="00AA3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6314B2" w14:textId="3D5331A2" w:rsidR="0004494B" w:rsidRPr="007C49F6" w:rsidRDefault="0004494B">
      <w:pPr>
        <w:rPr>
          <w:rFonts w:ascii="Arial" w:hAnsi="Arial" w:cs="Arial"/>
          <w:sz w:val="18"/>
          <w:szCs w:val="18"/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94"/>
        <w:gridCol w:w="714"/>
      </w:tblGrid>
      <w:tr w:rsidR="00355CF9" w:rsidRPr="007E29B0" w14:paraId="20A85CD5" w14:textId="77777777" w:rsidTr="00AA3DB0">
        <w:tc>
          <w:tcPr>
            <w:tcW w:w="846" w:type="dxa"/>
          </w:tcPr>
          <w:p w14:paraId="591DB7C5" w14:textId="63AA311F" w:rsidR="00E73391" w:rsidRPr="009145A6" w:rsidRDefault="00241943" w:rsidP="00011E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9</w:t>
            </w:r>
            <w:r w:rsidR="00355CF9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="005D6AD4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–</w:t>
            </w:r>
            <w:r w:rsidR="00355CF9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1</w:t>
            </w:r>
            <w:r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6</w:t>
            </w:r>
          </w:p>
          <w:p w14:paraId="641FE8DD" w14:textId="4AE3EE67" w:rsidR="00E73391" w:rsidRDefault="00907B51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1&amp;</w:t>
            </w:r>
          </w:p>
          <w:p w14:paraId="0B22A36B" w14:textId="253DB78B" w:rsidR="00907B51" w:rsidRPr="009145A6" w:rsidRDefault="00907B51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</w:t>
            </w:r>
          </w:p>
          <w:p w14:paraId="3735607E" w14:textId="21662446" w:rsidR="00011E19" w:rsidRDefault="009145A6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3&amp;</w:t>
            </w:r>
          </w:p>
          <w:p w14:paraId="668A534A" w14:textId="132B5A0A" w:rsidR="009145A6" w:rsidRPr="009145A6" w:rsidRDefault="009145A6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</w:p>
          <w:p w14:paraId="15C3A56E" w14:textId="77777777" w:rsidR="005A4152" w:rsidRPr="009145A6" w:rsidRDefault="005A4152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sz w:val="18"/>
                <w:szCs w:val="18"/>
                <w:lang w:val="sv-SE"/>
              </w:rPr>
              <w:t>5,6</w:t>
            </w:r>
          </w:p>
          <w:p w14:paraId="0DAE36C5" w14:textId="42916EF4" w:rsidR="001A27B3" w:rsidRPr="009145A6" w:rsidRDefault="009145A6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7&amp;</w:t>
            </w:r>
            <w:r w:rsidR="001A27B3" w:rsidRPr="009145A6">
              <w:rPr>
                <w:rFonts w:ascii="Arial" w:hAnsi="Arial" w:cs="Arial"/>
                <w:sz w:val="18"/>
                <w:szCs w:val="18"/>
                <w:lang w:val="sv-SE"/>
              </w:rPr>
              <w:t>8</w:t>
            </w:r>
          </w:p>
        </w:tc>
        <w:tc>
          <w:tcPr>
            <w:tcW w:w="8294" w:type="dxa"/>
          </w:tcPr>
          <w:p w14:paraId="3E60AC4C" w14:textId="77777777" w:rsidR="001B1E02" w:rsidRPr="001B1E02" w:rsidRDefault="001B1E02" w:rsidP="001B1E0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1B1E0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US"/>
              </w:rPr>
              <w:t>Hip Walk right &amp; left, Step, ¼ turn, Step, ¼ turn.</w:t>
            </w:r>
          </w:p>
          <w:p w14:paraId="0AB8910D" w14:textId="393C73A5" w:rsidR="001B1E02" w:rsidRPr="00F72479" w:rsidRDefault="00907B51" w:rsidP="001B1E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Touch left toe forward and Bump your hips forward (1), Bump hips back (&amp;).</w:t>
            </w:r>
          </w:p>
          <w:p w14:paraId="6E3A5A92" w14:textId="77777777" w:rsidR="009C32D3" w:rsidRDefault="00907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Bump your hips forward as you Step forward on right (2).</w:t>
            </w:r>
          </w:p>
          <w:p w14:paraId="75BA889C" w14:textId="77777777" w:rsidR="00907B51" w:rsidRDefault="00907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Touch left toe forward and Bump your hips forward (3), Bump hips back (&amp;).</w:t>
            </w:r>
          </w:p>
          <w:p w14:paraId="3DAD4A84" w14:textId="77777777" w:rsidR="00907B51" w:rsidRDefault="00907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Bump your hips forward as you Step forward on left (4).</w:t>
            </w:r>
          </w:p>
          <w:p w14:paraId="7ED3B478" w14:textId="77777777" w:rsidR="00907B51" w:rsidRDefault="00907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Step forward on right (5), Pivot ¼ turn left Stepping forward on left (6).</w:t>
            </w:r>
          </w:p>
          <w:p w14:paraId="6305F83A" w14:textId="5CD2D7E4" w:rsidR="00907B51" w:rsidRPr="00F72479" w:rsidRDefault="00907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Step forward on right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), Pivot ¼ turn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left Stepping forward on left (8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).</w:t>
            </w:r>
          </w:p>
        </w:tc>
        <w:tc>
          <w:tcPr>
            <w:tcW w:w="714" w:type="dxa"/>
          </w:tcPr>
          <w:p w14:paraId="7710BA49" w14:textId="77777777" w:rsidR="00AF2D8E" w:rsidRPr="00AA3DB0" w:rsidRDefault="00AF2D8E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C76DF7" w14:textId="77777777" w:rsidR="00E73391" w:rsidRPr="00AA3DB0" w:rsidRDefault="00E73391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8D288DB" w14:textId="77777777" w:rsidR="00E73391" w:rsidRDefault="00E73391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FB1297C" w14:textId="77777777" w:rsidR="00907B51" w:rsidRDefault="00907B51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9143D9" w14:textId="77777777" w:rsidR="00907B51" w:rsidRPr="00AA3DB0" w:rsidRDefault="00907B51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2C7C948" w14:textId="235E7C81" w:rsidR="00011E19" w:rsidRDefault="00907B51" w:rsidP="009145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9145A6">
              <w:rPr>
                <w:rFonts w:ascii="Arial" w:hAnsi="Arial" w:cs="Arial"/>
                <w:sz w:val="18"/>
                <w:szCs w:val="18"/>
                <w:lang w:val="en-US"/>
              </w:rPr>
              <w:t>:00</w:t>
            </w:r>
          </w:p>
          <w:p w14:paraId="5FD8F127" w14:textId="4526170F" w:rsidR="009145A6" w:rsidRPr="00AA3DB0" w:rsidRDefault="00907B51" w:rsidP="009145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9145A6">
              <w:rPr>
                <w:rFonts w:ascii="Arial" w:hAnsi="Arial" w:cs="Arial"/>
                <w:sz w:val="18"/>
                <w:szCs w:val="18"/>
                <w:lang w:val="en-US"/>
              </w:rPr>
              <w:t>:00</w:t>
            </w:r>
          </w:p>
        </w:tc>
      </w:tr>
    </w:tbl>
    <w:p w14:paraId="75FE0DEC" w14:textId="77777777" w:rsidR="0004494B" w:rsidRPr="007E29B0" w:rsidRDefault="0004494B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99"/>
        <w:gridCol w:w="709"/>
      </w:tblGrid>
      <w:tr w:rsidR="00355CF9" w:rsidRPr="007E29B0" w14:paraId="3F2119DB" w14:textId="77777777" w:rsidTr="00AA3DB0">
        <w:tc>
          <w:tcPr>
            <w:tcW w:w="846" w:type="dxa"/>
          </w:tcPr>
          <w:p w14:paraId="2E691FEE" w14:textId="17E8B22E" w:rsidR="00B50ECF" w:rsidRPr="009145A6" w:rsidRDefault="00AF2D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17 – 24</w:t>
            </w:r>
          </w:p>
          <w:p w14:paraId="6D7A53EB" w14:textId="7EE5FE8D" w:rsidR="009145A6" w:rsidRDefault="002D11BF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  <w:r w:rsidR="00AC04A2">
              <w:rPr>
                <w:rFonts w:ascii="Arial" w:hAnsi="Arial" w:cs="Arial"/>
                <w:sz w:val="18"/>
                <w:szCs w:val="18"/>
                <w:lang w:val="sv-SE"/>
              </w:rPr>
              <w:t>,2</w:t>
            </w:r>
          </w:p>
          <w:p w14:paraId="11FAB76B" w14:textId="42936E59" w:rsidR="007C49F6" w:rsidRPr="009145A6" w:rsidRDefault="00AC04A2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3,4</w:t>
            </w:r>
          </w:p>
          <w:p w14:paraId="5A5B420F" w14:textId="5F8EE695" w:rsidR="007C49F6" w:rsidRPr="00AC04A2" w:rsidRDefault="00AC04A2" w:rsidP="006928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C04A2">
              <w:rPr>
                <w:rFonts w:ascii="Arial" w:hAnsi="Arial" w:cs="Arial"/>
                <w:b/>
                <w:sz w:val="18"/>
                <w:szCs w:val="18"/>
                <w:lang w:val="sv-SE"/>
              </w:rPr>
              <w:t>Arms:</w:t>
            </w:r>
          </w:p>
          <w:p w14:paraId="5AADEC73" w14:textId="77777777" w:rsidR="00AC04A2" w:rsidRDefault="00AC04A2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CF9E98B" w14:textId="77777777" w:rsidR="00AC04A2" w:rsidRDefault="00AC04A2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72E143F" w14:textId="77777777" w:rsidR="00AC04A2" w:rsidRDefault="00AC04A2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A252D80" w14:textId="21043E66" w:rsidR="009145A6" w:rsidRDefault="00AC04A2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5,6</w:t>
            </w:r>
          </w:p>
          <w:p w14:paraId="410BDD1E" w14:textId="7E13A622" w:rsidR="009145A6" w:rsidRPr="00AC04A2" w:rsidRDefault="00AC04A2" w:rsidP="00AC04A2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7,8</w:t>
            </w:r>
          </w:p>
        </w:tc>
        <w:tc>
          <w:tcPr>
            <w:tcW w:w="8299" w:type="dxa"/>
          </w:tcPr>
          <w:p w14:paraId="370F8857" w14:textId="70A2A255" w:rsidR="001B1E02" w:rsidRPr="00AC04A2" w:rsidRDefault="00C513E0" w:rsidP="001B1E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13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Side, Touch behind x2 with Arms, V-Shape steps (out-out, in-in).</w:t>
            </w:r>
          </w:p>
          <w:p w14:paraId="2A3A8852" w14:textId="77777777" w:rsidR="005A4152" w:rsidRDefault="00AC04A2" w:rsidP="007C49F6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Step right to right side (1), Point left toe behind and in cross of right (2).</w:t>
            </w:r>
          </w:p>
          <w:p w14:paraId="0830D692" w14:textId="77777777" w:rsidR="00AC04A2" w:rsidRDefault="00AC04A2" w:rsidP="007C49F6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Step left to left side (3), Point right toe behind and in cross of left (4).</w:t>
            </w:r>
          </w:p>
          <w:p w14:paraId="3235DF6D" w14:textId="77777777" w:rsidR="00AC04A2" w:rsidRPr="00AC04A2" w:rsidRDefault="00AC04A2" w:rsidP="007C49F6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AC04A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Throw both arms straight up in the air above head (1), Lower both arms down to chest height (&amp;).</w:t>
            </w:r>
          </w:p>
          <w:p w14:paraId="2F6AA237" w14:textId="77777777" w:rsidR="00AC04A2" w:rsidRDefault="00AC04A2" w:rsidP="007C49F6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AC04A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Throw both arms out to right side Clicking fingers (2).</w:t>
            </w:r>
          </w:p>
          <w:p w14:paraId="28DDD44D" w14:textId="6986C1C2" w:rsidR="00AC04A2" w:rsidRPr="00AC04A2" w:rsidRDefault="00AC04A2" w:rsidP="00AC04A2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AC04A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Throw both arms straight up in the air above head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(3</w:t>
            </w:r>
            <w:r w:rsidRPr="00AC04A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), Lower both arms down to chest height (&amp;).</w:t>
            </w:r>
          </w:p>
          <w:p w14:paraId="7DCB801C" w14:textId="77777777" w:rsidR="00AC04A2" w:rsidRDefault="00AC04A2" w:rsidP="00AC04A2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Throw both arms out to left</w:t>
            </w:r>
            <w:r w:rsidRPr="00AC04A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side Clicking fingers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4).</w:t>
            </w:r>
          </w:p>
          <w:p w14:paraId="36C608F3" w14:textId="77777777" w:rsidR="00AC04A2" w:rsidRDefault="00AC04A2" w:rsidP="00AC04A2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C04A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Step right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diagonally forward right (5), Step left to left side of right (6).</w:t>
            </w:r>
          </w:p>
          <w:p w14:paraId="3B899B20" w14:textId="665216C3" w:rsidR="00AC04A2" w:rsidRPr="00AC04A2" w:rsidRDefault="00AC04A2" w:rsidP="00AC04A2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Step right back to center (7), Step left next to right (8).</w:t>
            </w:r>
          </w:p>
        </w:tc>
        <w:tc>
          <w:tcPr>
            <w:tcW w:w="709" w:type="dxa"/>
          </w:tcPr>
          <w:p w14:paraId="2910EE2C" w14:textId="77777777" w:rsidR="00E36E67" w:rsidRPr="007E29B0" w:rsidRDefault="00E36E67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98DD5C5" w14:textId="77777777" w:rsidR="00AA3AD8" w:rsidRPr="007E29B0" w:rsidRDefault="00AA3AD8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14E9A7E" w14:textId="77777777" w:rsidR="007C49F6" w:rsidRPr="007E29B0" w:rsidRDefault="007C49F6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42DA488" w14:textId="77777777" w:rsidR="00C55EA9" w:rsidRDefault="00C55EA9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0DB45A" w14:textId="77777777" w:rsidR="009145A6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6CC83FC" w14:textId="77777777" w:rsidR="009145A6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EF04996" w14:textId="77777777" w:rsidR="009145A6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89A8E4" w14:textId="52D95D90" w:rsidR="009145A6" w:rsidRPr="007E29B0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3E9B707" w14:textId="0485B0AF" w:rsidR="00966EB6" w:rsidRPr="007E29B0" w:rsidRDefault="00966EB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"/>
        <w:gridCol w:w="8249"/>
        <w:gridCol w:w="708"/>
      </w:tblGrid>
      <w:tr w:rsidR="00355CF9" w:rsidRPr="00F72479" w14:paraId="540ECAC2" w14:textId="77777777" w:rsidTr="00AA3DB0">
        <w:trPr>
          <w:trHeight w:val="879"/>
        </w:trPr>
        <w:tc>
          <w:tcPr>
            <w:tcW w:w="897" w:type="dxa"/>
          </w:tcPr>
          <w:p w14:paraId="681F8AE4" w14:textId="77777777" w:rsidR="003D11F2" w:rsidRPr="009145A6" w:rsidRDefault="003D11F2" w:rsidP="003D11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25</w:t>
            </w:r>
            <w:r w:rsidR="00355CF9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="00813794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–</w:t>
            </w:r>
            <w:r w:rsidR="00355CF9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32</w:t>
            </w:r>
          </w:p>
          <w:p w14:paraId="1D2036B4" w14:textId="79BD04E0" w:rsidR="00F739AF" w:rsidRPr="009145A6" w:rsidRDefault="00D72EB5" w:rsidP="00AD249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  <w:p w14:paraId="77DF641D" w14:textId="6369C0D4" w:rsidR="002D11BF" w:rsidRPr="009145A6" w:rsidRDefault="00D72EB5" w:rsidP="00AD249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a2</w:t>
            </w:r>
          </w:p>
          <w:p w14:paraId="5A0EBFB2" w14:textId="7D08D8E3" w:rsidR="009145A6" w:rsidRDefault="00D72EB5" w:rsidP="00AA3DB0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</w:t>
            </w:r>
          </w:p>
          <w:p w14:paraId="577570AD" w14:textId="0A9EF9A8" w:rsidR="00D72EB5" w:rsidRDefault="00D72EB5" w:rsidP="00AA3DB0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a4</w:t>
            </w:r>
          </w:p>
          <w:p w14:paraId="28E214A7" w14:textId="2D91813D" w:rsidR="00AA3DB0" w:rsidRPr="009145A6" w:rsidRDefault="00D72EB5" w:rsidP="00AA3DB0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5,6</w:t>
            </w:r>
          </w:p>
          <w:p w14:paraId="14799624" w14:textId="647734CF" w:rsidR="00AA3DB0" w:rsidRPr="009145A6" w:rsidRDefault="009145A6" w:rsidP="00D72EB5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7</w:t>
            </w:r>
            <w:r w:rsidR="00D72EB5">
              <w:rPr>
                <w:rFonts w:ascii="Arial" w:hAnsi="Arial" w:cs="Arial"/>
                <w:sz w:val="18"/>
                <w:szCs w:val="18"/>
                <w:lang w:val="sv-SE"/>
              </w:rPr>
              <w:t>,8</w:t>
            </w:r>
          </w:p>
        </w:tc>
        <w:tc>
          <w:tcPr>
            <w:tcW w:w="8249" w:type="dxa"/>
          </w:tcPr>
          <w:p w14:paraId="2CC9C61E" w14:textId="52D75F2F" w:rsidR="001B1E02" w:rsidRPr="00250087" w:rsidRDefault="001B1E02" w:rsidP="001B1E0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0087">
              <w:rPr>
                <w:rFonts w:ascii="Arial" w:hAnsi="Arial" w:cs="Arial"/>
                <w:b/>
                <w:sz w:val="20"/>
                <w:szCs w:val="20"/>
                <w:lang w:val="en-US"/>
              </w:rPr>
              <w:t>Bota Fogo’s</w:t>
            </w:r>
            <w:r w:rsidR="00605C61">
              <w:rPr>
                <w:rFonts w:ascii="Arial" w:hAnsi="Arial" w:cs="Arial"/>
                <w:b/>
                <w:sz w:val="20"/>
                <w:szCs w:val="20"/>
                <w:lang w:val="en-US"/>
              </w:rPr>
              <w:t>, Jazz Box.</w:t>
            </w:r>
          </w:p>
          <w:p w14:paraId="594C5F04" w14:textId="71B9C041" w:rsidR="001B1E02" w:rsidRDefault="00D72EB5" w:rsidP="001B1E02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Step right diagonally forward across of left (1).</w:t>
            </w:r>
          </w:p>
          <w:p w14:paraId="227B5D5F" w14:textId="48CCA33F" w:rsidR="00D72EB5" w:rsidRDefault="00605C61" w:rsidP="001B1E02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Step left to left side (a), Rock (recover) weight back again onto right (2).</w:t>
            </w:r>
          </w:p>
          <w:p w14:paraId="458CE226" w14:textId="1B1B2FED" w:rsidR="00605C61" w:rsidRDefault="00605C61" w:rsidP="001B1E02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Step left diagonally forward across of right (3).</w:t>
            </w:r>
          </w:p>
          <w:p w14:paraId="6D9F80C0" w14:textId="1114E179" w:rsidR="00605C61" w:rsidRDefault="00605C61" w:rsidP="001B1E02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Step right to right side (a), Rock (recover) weight back again onto left (4).</w:t>
            </w:r>
          </w:p>
          <w:p w14:paraId="7D0A5968" w14:textId="691A87A4" w:rsidR="00605C61" w:rsidRPr="00F72479" w:rsidRDefault="00605C61" w:rsidP="001B1E02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Cross right over left (5), Step back on left (6).</w:t>
            </w:r>
          </w:p>
          <w:p w14:paraId="27BD8359" w14:textId="71FD2C95" w:rsidR="00831012" w:rsidRPr="00F72479" w:rsidRDefault="00605C61" w:rsidP="00BF6641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Step right to right side (7), Step slightly forward on left (8). </w:t>
            </w:r>
          </w:p>
        </w:tc>
        <w:tc>
          <w:tcPr>
            <w:tcW w:w="708" w:type="dxa"/>
          </w:tcPr>
          <w:p w14:paraId="2C64B99C" w14:textId="77777777" w:rsidR="00BF7453" w:rsidRPr="007E29B0" w:rsidRDefault="00BF7453" w:rsidP="00BF745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738E1D0" w14:textId="5717E182" w:rsidR="009145A6" w:rsidRPr="007E29B0" w:rsidRDefault="009145A6" w:rsidP="009145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60B8C37" w14:textId="51630E74" w:rsidR="00AA3DB0" w:rsidRPr="007E29B0" w:rsidRDefault="00AA3DB0" w:rsidP="00B302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783F833" w14:textId="0C4BCD1F" w:rsidR="008F3604" w:rsidRDefault="008F3604">
      <w:pPr>
        <w:rPr>
          <w:rFonts w:ascii="Arial" w:hAnsi="Arial" w:cs="Arial"/>
          <w:sz w:val="18"/>
          <w:szCs w:val="18"/>
          <w:lang w:val="en-US"/>
        </w:rPr>
      </w:pPr>
    </w:p>
    <w:p w14:paraId="60162BFA" w14:textId="2AA73277" w:rsidR="008F3604" w:rsidRPr="008F3604" w:rsidRDefault="008F3604">
      <w:pPr>
        <w:rPr>
          <w:rFonts w:ascii="Arial" w:hAnsi="Arial" w:cs="Arial"/>
          <w:b/>
          <w:sz w:val="18"/>
          <w:szCs w:val="18"/>
          <w:lang w:val="en-US"/>
        </w:rPr>
      </w:pPr>
    </w:p>
    <w:sectPr w:rsidR="008F3604" w:rsidRPr="008F3604" w:rsidSect="000331C8">
      <w:footerReference w:type="default" r:id="rId13"/>
      <w:pgSz w:w="11906" w:h="16838" w:code="9"/>
      <w:pgMar w:top="567" w:right="1021" w:bottom="510" w:left="1021" w:header="709" w:footer="1140" w:gutter="0"/>
      <w:pgBorders>
        <w:top w:val="single" w:sz="4" w:space="19" w:color="auto"/>
        <w:left w:val="single" w:sz="4" w:space="19" w:color="auto"/>
        <w:bottom w:val="single" w:sz="4" w:space="19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3AE9" w14:textId="77777777" w:rsidR="002B4894" w:rsidRDefault="002B4894">
      <w:r>
        <w:separator/>
      </w:r>
    </w:p>
  </w:endnote>
  <w:endnote w:type="continuationSeparator" w:id="0">
    <w:p w14:paraId="0541D4EA" w14:textId="77777777" w:rsidR="002B4894" w:rsidRDefault="002B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8F11" w14:textId="77777777" w:rsidR="00831012" w:rsidRDefault="00831012">
    <w:pPr>
      <w:pStyle w:val="Bunntekst"/>
      <w:rPr>
        <w:lang w:val="nb-NO"/>
      </w:rPr>
    </w:pPr>
    <w:r>
      <w:rPr>
        <w:lang w:val="nb-NO"/>
      </w:rPr>
      <w:t>© 2018 Western Entertainment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2824" w14:textId="77777777" w:rsidR="002B4894" w:rsidRDefault="002B4894">
      <w:r>
        <w:separator/>
      </w:r>
    </w:p>
  </w:footnote>
  <w:footnote w:type="continuationSeparator" w:id="0">
    <w:p w14:paraId="34E645AD" w14:textId="77777777" w:rsidR="002B4894" w:rsidRDefault="002B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62DF1"/>
    <w:multiLevelType w:val="hybridMultilevel"/>
    <w:tmpl w:val="B4EAE3A2"/>
    <w:lvl w:ilvl="0" w:tplc="2C7C1AD4">
      <w:start w:val="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A198F"/>
    <w:multiLevelType w:val="hybridMultilevel"/>
    <w:tmpl w:val="9E9679C4"/>
    <w:lvl w:ilvl="0" w:tplc="45F4204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56137"/>
    <w:multiLevelType w:val="hybridMultilevel"/>
    <w:tmpl w:val="066E2C5C"/>
    <w:lvl w:ilvl="0" w:tplc="5BBC9DB0">
      <w:start w:val="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68"/>
    <w:rsid w:val="00001620"/>
    <w:rsid w:val="00010120"/>
    <w:rsid w:val="00011E19"/>
    <w:rsid w:val="000152DA"/>
    <w:rsid w:val="000172AE"/>
    <w:rsid w:val="00020EC2"/>
    <w:rsid w:val="000331C8"/>
    <w:rsid w:val="0004329A"/>
    <w:rsid w:val="0004494B"/>
    <w:rsid w:val="000473D8"/>
    <w:rsid w:val="000503BE"/>
    <w:rsid w:val="0005196C"/>
    <w:rsid w:val="000545F7"/>
    <w:rsid w:val="0006641F"/>
    <w:rsid w:val="00071A97"/>
    <w:rsid w:val="0007394C"/>
    <w:rsid w:val="0007626C"/>
    <w:rsid w:val="0007741F"/>
    <w:rsid w:val="0007750D"/>
    <w:rsid w:val="00085EB4"/>
    <w:rsid w:val="00091FE9"/>
    <w:rsid w:val="00094FC1"/>
    <w:rsid w:val="000960AD"/>
    <w:rsid w:val="000A0C44"/>
    <w:rsid w:val="000A203C"/>
    <w:rsid w:val="000A28A4"/>
    <w:rsid w:val="000A5A1B"/>
    <w:rsid w:val="000B5664"/>
    <w:rsid w:val="000B6FA7"/>
    <w:rsid w:val="000C10F1"/>
    <w:rsid w:val="000C4B09"/>
    <w:rsid w:val="000E2D1A"/>
    <w:rsid w:val="000E6509"/>
    <w:rsid w:val="000E672E"/>
    <w:rsid w:val="000E6E8E"/>
    <w:rsid w:val="000F5559"/>
    <w:rsid w:val="001048C9"/>
    <w:rsid w:val="0010689C"/>
    <w:rsid w:val="0011386C"/>
    <w:rsid w:val="001208B9"/>
    <w:rsid w:val="00120D4F"/>
    <w:rsid w:val="001230D3"/>
    <w:rsid w:val="00130B6A"/>
    <w:rsid w:val="001357DD"/>
    <w:rsid w:val="00140E84"/>
    <w:rsid w:val="00141250"/>
    <w:rsid w:val="00142EFC"/>
    <w:rsid w:val="0015491E"/>
    <w:rsid w:val="001618D9"/>
    <w:rsid w:val="001629AA"/>
    <w:rsid w:val="00164DFC"/>
    <w:rsid w:val="00193CEE"/>
    <w:rsid w:val="001A27B3"/>
    <w:rsid w:val="001B1C12"/>
    <w:rsid w:val="001B1E02"/>
    <w:rsid w:val="001D599F"/>
    <w:rsid w:val="001E43C4"/>
    <w:rsid w:val="001E5659"/>
    <w:rsid w:val="001E7C87"/>
    <w:rsid w:val="001F6256"/>
    <w:rsid w:val="00205568"/>
    <w:rsid w:val="00226FCC"/>
    <w:rsid w:val="002309FB"/>
    <w:rsid w:val="00233798"/>
    <w:rsid w:val="002345DE"/>
    <w:rsid w:val="00236AC6"/>
    <w:rsid w:val="00240ACC"/>
    <w:rsid w:val="00241943"/>
    <w:rsid w:val="0024551E"/>
    <w:rsid w:val="002506B2"/>
    <w:rsid w:val="0025542F"/>
    <w:rsid w:val="002626D7"/>
    <w:rsid w:val="002631E2"/>
    <w:rsid w:val="00267B30"/>
    <w:rsid w:val="00273D80"/>
    <w:rsid w:val="002A1D41"/>
    <w:rsid w:val="002A5A16"/>
    <w:rsid w:val="002A76A8"/>
    <w:rsid w:val="002B1C0B"/>
    <w:rsid w:val="002B3AE2"/>
    <w:rsid w:val="002B4894"/>
    <w:rsid w:val="002B598C"/>
    <w:rsid w:val="002B6A90"/>
    <w:rsid w:val="002C08B1"/>
    <w:rsid w:val="002C779B"/>
    <w:rsid w:val="002D0BCE"/>
    <w:rsid w:val="002D11BF"/>
    <w:rsid w:val="002D1887"/>
    <w:rsid w:val="002D4A86"/>
    <w:rsid w:val="002D6462"/>
    <w:rsid w:val="002E268E"/>
    <w:rsid w:val="002F553A"/>
    <w:rsid w:val="002F76B5"/>
    <w:rsid w:val="00303706"/>
    <w:rsid w:val="00312EDF"/>
    <w:rsid w:val="00322723"/>
    <w:rsid w:val="0032402A"/>
    <w:rsid w:val="003435A1"/>
    <w:rsid w:val="00355CF9"/>
    <w:rsid w:val="00356CCE"/>
    <w:rsid w:val="00361985"/>
    <w:rsid w:val="00364F91"/>
    <w:rsid w:val="00366D05"/>
    <w:rsid w:val="00370474"/>
    <w:rsid w:val="0037281F"/>
    <w:rsid w:val="00374BCD"/>
    <w:rsid w:val="00382593"/>
    <w:rsid w:val="00385411"/>
    <w:rsid w:val="00385D01"/>
    <w:rsid w:val="003923B9"/>
    <w:rsid w:val="003A3D1C"/>
    <w:rsid w:val="003A7376"/>
    <w:rsid w:val="003B2B1B"/>
    <w:rsid w:val="003B50DF"/>
    <w:rsid w:val="003C0B17"/>
    <w:rsid w:val="003D11F2"/>
    <w:rsid w:val="003D6E0F"/>
    <w:rsid w:val="003E7B4C"/>
    <w:rsid w:val="003F5427"/>
    <w:rsid w:val="00406AF1"/>
    <w:rsid w:val="00407FEF"/>
    <w:rsid w:val="00410B7B"/>
    <w:rsid w:val="0042423D"/>
    <w:rsid w:val="004266FB"/>
    <w:rsid w:val="00434AC5"/>
    <w:rsid w:val="00435189"/>
    <w:rsid w:val="00440A5D"/>
    <w:rsid w:val="004556B4"/>
    <w:rsid w:val="0047357E"/>
    <w:rsid w:val="004752C1"/>
    <w:rsid w:val="00483A88"/>
    <w:rsid w:val="0048751F"/>
    <w:rsid w:val="004A451A"/>
    <w:rsid w:val="004B4A14"/>
    <w:rsid w:val="004C402A"/>
    <w:rsid w:val="004C5FCA"/>
    <w:rsid w:val="004D34B5"/>
    <w:rsid w:val="004D3D12"/>
    <w:rsid w:val="004D434D"/>
    <w:rsid w:val="004E674F"/>
    <w:rsid w:val="004F4ADB"/>
    <w:rsid w:val="004F53DD"/>
    <w:rsid w:val="004F6DA4"/>
    <w:rsid w:val="00502CD4"/>
    <w:rsid w:val="0050604A"/>
    <w:rsid w:val="00537379"/>
    <w:rsid w:val="005508F3"/>
    <w:rsid w:val="005561B5"/>
    <w:rsid w:val="00561F68"/>
    <w:rsid w:val="0056437C"/>
    <w:rsid w:val="005766BF"/>
    <w:rsid w:val="00594A97"/>
    <w:rsid w:val="005955EE"/>
    <w:rsid w:val="00597C9D"/>
    <w:rsid w:val="00597DE6"/>
    <w:rsid w:val="005A09A8"/>
    <w:rsid w:val="005A0C1E"/>
    <w:rsid w:val="005A0E12"/>
    <w:rsid w:val="005A2D7F"/>
    <w:rsid w:val="005A3059"/>
    <w:rsid w:val="005A3117"/>
    <w:rsid w:val="005A4152"/>
    <w:rsid w:val="005A7AED"/>
    <w:rsid w:val="005B0C97"/>
    <w:rsid w:val="005C4BBD"/>
    <w:rsid w:val="005D6AD4"/>
    <w:rsid w:val="005E6DFD"/>
    <w:rsid w:val="0060152C"/>
    <w:rsid w:val="00604BA4"/>
    <w:rsid w:val="00605C61"/>
    <w:rsid w:val="00634C53"/>
    <w:rsid w:val="00636B4F"/>
    <w:rsid w:val="006425E7"/>
    <w:rsid w:val="00644035"/>
    <w:rsid w:val="006451A2"/>
    <w:rsid w:val="00654E50"/>
    <w:rsid w:val="0067170A"/>
    <w:rsid w:val="00681CC6"/>
    <w:rsid w:val="00685000"/>
    <w:rsid w:val="0068778F"/>
    <w:rsid w:val="00692869"/>
    <w:rsid w:val="006A1B34"/>
    <w:rsid w:val="006B01CD"/>
    <w:rsid w:val="006B2BEF"/>
    <w:rsid w:val="006C04B5"/>
    <w:rsid w:val="006C39F6"/>
    <w:rsid w:val="006D0FE9"/>
    <w:rsid w:val="006D36A8"/>
    <w:rsid w:val="006D55AE"/>
    <w:rsid w:val="006F0593"/>
    <w:rsid w:val="0070403F"/>
    <w:rsid w:val="00705134"/>
    <w:rsid w:val="00712CF9"/>
    <w:rsid w:val="0073381E"/>
    <w:rsid w:val="00741916"/>
    <w:rsid w:val="007426DD"/>
    <w:rsid w:val="00761478"/>
    <w:rsid w:val="007668EA"/>
    <w:rsid w:val="00773410"/>
    <w:rsid w:val="007912E0"/>
    <w:rsid w:val="00792233"/>
    <w:rsid w:val="007972F2"/>
    <w:rsid w:val="007A5673"/>
    <w:rsid w:val="007B2D4B"/>
    <w:rsid w:val="007B6A91"/>
    <w:rsid w:val="007C49F6"/>
    <w:rsid w:val="007E194F"/>
    <w:rsid w:val="007E29B0"/>
    <w:rsid w:val="007E3D05"/>
    <w:rsid w:val="007E50C5"/>
    <w:rsid w:val="00802F06"/>
    <w:rsid w:val="008050EE"/>
    <w:rsid w:val="008057BD"/>
    <w:rsid w:val="00813794"/>
    <w:rsid w:val="00817CAD"/>
    <w:rsid w:val="00824AF1"/>
    <w:rsid w:val="00825D3B"/>
    <w:rsid w:val="00831012"/>
    <w:rsid w:val="00836B81"/>
    <w:rsid w:val="0084105B"/>
    <w:rsid w:val="00841679"/>
    <w:rsid w:val="008527E6"/>
    <w:rsid w:val="0085385E"/>
    <w:rsid w:val="00857BB7"/>
    <w:rsid w:val="00857F4B"/>
    <w:rsid w:val="008646E1"/>
    <w:rsid w:val="0086582D"/>
    <w:rsid w:val="008774A7"/>
    <w:rsid w:val="00880BF8"/>
    <w:rsid w:val="0089222F"/>
    <w:rsid w:val="00892D26"/>
    <w:rsid w:val="00893A6D"/>
    <w:rsid w:val="00893CB8"/>
    <w:rsid w:val="008A67C8"/>
    <w:rsid w:val="008B0D7C"/>
    <w:rsid w:val="008B2CBF"/>
    <w:rsid w:val="008B5D3A"/>
    <w:rsid w:val="008D2790"/>
    <w:rsid w:val="008E1FAD"/>
    <w:rsid w:val="008E7155"/>
    <w:rsid w:val="008F3604"/>
    <w:rsid w:val="00904FE5"/>
    <w:rsid w:val="00905653"/>
    <w:rsid w:val="00907B51"/>
    <w:rsid w:val="00910502"/>
    <w:rsid w:val="009108CB"/>
    <w:rsid w:val="009145A6"/>
    <w:rsid w:val="0093142B"/>
    <w:rsid w:val="009322AA"/>
    <w:rsid w:val="009351C2"/>
    <w:rsid w:val="00936950"/>
    <w:rsid w:val="0094091C"/>
    <w:rsid w:val="0095045B"/>
    <w:rsid w:val="00954670"/>
    <w:rsid w:val="00966EB6"/>
    <w:rsid w:val="009671F5"/>
    <w:rsid w:val="0099176D"/>
    <w:rsid w:val="00992EB0"/>
    <w:rsid w:val="0099736E"/>
    <w:rsid w:val="009A01C1"/>
    <w:rsid w:val="009A076D"/>
    <w:rsid w:val="009A1752"/>
    <w:rsid w:val="009A6481"/>
    <w:rsid w:val="009B0C97"/>
    <w:rsid w:val="009B1822"/>
    <w:rsid w:val="009B6993"/>
    <w:rsid w:val="009B7095"/>
    <w:rsid w:val="009B7CAE"/>
    <w:rsid w:val="009C32D3"/>
    <w:rsid w:val="009C5CA8"/>
    <w:rsid w:val="009E3343"/>
    <w:rsid w:val="009E37FF"/>
    <w:rsid w:val="009E4704"/>
    <w:rsid w:val="009F2017"/>
    <w:rsid w:val="009F2F79"/>
    <w:rsid w:val="00A049FA"/>
    <w:rsid w:val="00A062B0"/>
    <w:rsid w:val="00A143FE"/>
    <w:rsid w:val="00A14A41"/>
    <w:rsid w:val="00A2055A"/>
    <w:rsid w:val="00A21F82"/>
    <w:rsid w:val="00A22874"/>
    <w:rsid w:val="00A23553"/>
    <w:rsid w:val="00A276A0"/>
    <w:rsid w:val="00A3060E"/>
    <w:rsid w:val="00A354B9"/>
    <w:rsid w:val="00A35605"/>
    <w:rsid w:val="00A402FA"/>
    <w:rsid w:val="00A43BB2"/>
    <w:rsid w:val="00A6246E"/>
    <w:rsid w:val="00A65087"/>
    <w:rsid w:val="00A651E7"/>
    <w:rsid w:val="00A73374"/>
    <w:rsid w:val="00A909FD"/>
    <w:rsid w:val="00A94DA0"/>
    <w:rsid w:val="00A96A8C"/>
    <w:rsid w:val="00A975B1"/>
    <w:rsid w:val="00A97C85"/>
    <w:rsid w:val="00AA1539"/>
    <w:rsid w:val="00AA2D6D"/>
    <w:rsid w:val="00AA3AD8"/>
    <w:rsid w:val="00AA3DB0"/>
    <w:rsid w:val="00AB7BEB"/>
    <w:rsid w:val="00AC04A2"/>
    <w:rsid w:val="00AD2497"/>
    <w:rsid w:val="00AD6160"/>
    <w:rsid w:val="00AF1CD3"/>
    <w:rsid w:val="00AF2D8E"/>
    <w:rsid w:val="00AF7506"/>
    <w:rsid w:val="00AF75D7"/>
    <w:rsid w:val="00B03D9E"/>
    <w:rsid w:val="00B26648"/>
    <w:rsid w:val="00B30262"/>
    <w:rsid w:val="00B31856"/>
    <w:rsid w:val="00B33FA4"/>
    <w:rsid w:val="00B3685D"/>
    <w:rsid w:val="00B36EF4"/>
    <w:rsid w:val="00B40C8E"/>
    <w:rsid w:val="00B41788"/>
    <w:rsid w:val="00B43022"/>
    <w:rsid w:val="00B43C40"/>
    <w:rsid w:val="00B50ECF"/>
    <w:rsid w:val="00B53A2A"/>
    <w:rsid w:val="00B57FEA"/>
    <w:rsid w:val="00B73B4E"/>
    <w:rsid w:val="00B82E27"/>
    <w:rsid w:val="00B8664F"/>
    <w:rsid w:val="00B912AF"/>
    <w:rsid w:val="00BB1F26"/>
    <w:rsid w:val="00BB4464"/>
    <w:rsid w:val="00BB668A"/>
    <w:rsid w:val="00BC77A4"/>
    <w:rsid w:val="00BD430F"/>
    <w:rsid w:val="00BE1C12"/>
    <w:rsid w:val="00BE3339"/>
    <w:rsid w:val="00BE3A4B"/>
    <w:rsid w:val="00BF157F"/>
    <w:rsid w:val="00BF6641"/>
    <w:rsid w:val="00BF7453"/>
    <w:rsid w:val="00C0031B"/>
    <w:rsid w:val="00C0337F"/>
    <w:rsid w:val="00C12FDA"/>
    <w:rsid w:val="00C15158"/>
    <w:rsid w:val="00C170D1"/>
    <w:rsid w:val="00C30FE9"/>
    <w:rsid w:val="00C45216"/>
    <w:rsid w:val="00C50769"/>
    <w:rsid w:val="00C513E0"/>
    <w:rsid w:val="00C52DF9"/>
    <w:rsid w:val="00C53E0C"/>
    <w:rsid w:val="00C54B82"/>
    <w:rsid w:val="00C55EA9"/>
    <w:rsid w:val="00C630D7"/>
    <w:rsid w:val="00C65479"/>
    <w:rsid w:val="00C67931"/>
    <w:rsid w:val="00C67E07"/>
    <w:rsid w:val="00C72BED"/>
    <w:rsid w:val="00C84BFF"/>
    <w:rsid w:val="00C8674C"/>
    <w:rsid w:val="00C92B40"/>
    <w:rsid w:val="00C973F2"/>
    <w:rsid w:val="00CA0FFC"/>
    <w:rsid w:val="00CA2980"/>
    <w:rsid w:val="00CA3258"/>
    <w:rsid w:val="00CC3AB2"/>
    <w:rsid w:val="00CC76A2"/>
    <w:rsid w:val="00CD16F2"/>
    <w:rsid w:val="00CE7BDE"/>
    <w:rsid w:val="00CF2174"/>
    <w:rsid w:val="00CF4322"/>
    <w:rsid w:val="00D029DC"/>
    <w:rsid w:val="00D10BCE"/>
    <w:rsid w:val="00D14BD4"/>
    <w:rsid w:val="00D2733A"/>
    <w:rsid w:val="00D366F0"/>
    <w:rsid w:val="00D40F8E"/>
    <w:rsid w:val="00D41B07"/>
    <w:rsid w:val="00D5519E"/>
    <w:rsid w:val="00D55AF9"/>
    <w:rsid w:val="00D61128"/>
    <w:rsid w:val="00D7029A"/>
    <w:rsid w:val="00D72EB5"/>
    <w:rsid w:val="00D828A8"/>
    <w:rsid w:val="00D8419A"/>
    <w:rsid w:val="00D84B28"/>
    <w:rsid w:val="00D862FE"/>
    <w:rsid w:val="00D86978"/>
    <w:rsid w:val="00D8761D"/>
    <w:rsid w:val="00D87C26"/>
    <w:rsid w:val="00D908BC"/>
    <w:rsid w:val="00D92CE7"/>
    <w:rsid w:val="00DA40C9"/>
    <w:rsid w:val="00DA4758"/>
    <w:rsid w:val="00DB44E2"/>
    <w:rsid w:val="00DB564D"/>
    <w:rsid w:val="00DC522C"/>
    <w:rsid w:val="00DC6B1F"/>
    <w:rsid w:val="00DE21FD"/>
    <w:rsid w:val="00DE6FEB"/>
    <w:rsid w:val="00E02790"/>
    <w:rsid w:val="00E10CFB"/>
    <w:rsid w:val="00E10CFF"/>
    <w:rsid w:val="00E13AC8"/>
    <w:rsid w:val="00E15706"/>
    <w:rsid w:val="00E1721F"/>
    <w:rsid w:val="00E265B9"/>
    <w:rsid w:val="00E35F85"/>
    <w:rsid w:val="00E36E67"/>
    <w:rsid w:val="00E4065D"/>
    <w:rsid w:val="00E406F2"/>
    <w:rsid w:val="00E40966"/>
    <w:rsid w:val="00E41CB9"/>
    <w:rsid w:val="00E424B6"/>
    <w:rsid w:val="00E52172"/>
    <w:rsid w:val="00E552C9"/>
    <w:rsid w:val="00E5588E"/>
    <w:rsid w:val="00E60559"/>
    <w:rsid w:val="00E605A2"/>
    <w:rsid w:val="00E6408B"/>
    <w:rsid w:val="00E71CF2"/>
    <w:rsid w:val="00E73391"/>
    <w:rsid w:val="00E808D8"/>
    <w:rsid w:val="00E82ACF"/>
    <w:rsid w:val="00E83334"/>
    <w:rsid w:val="00E84186"/>
    <w:rsid w:val="00E86FEC"/>
    <w:rsid w:val="00E91443"/>
    <w:rsid w:val="00E914FE"/>
    <w:rsid w:val="00E9246C"/>
    <w:rsid w:val="00E93ADD"/>
    <w:rsid w:val="00E9409A"/>
    <w:rsid w:val="00EA6EC1"/>
    <w:rsid w:val="00EB1EF8"/>
    <w:rsid w:val="00EC11C6"/>
    <w:rsid w:val="00ED342B"/>
    <w:rsid w:val="00EF209D"/>
    <w:rsid w:val="00EF675B"/>
    <w:rsid w:val="00F003F3"/>
    <w:rsid w:val="00F007D6"/>
    <w:rsid w:val="00F04291"/>
    <w:rsid w:val="00F045D3"/>
    <w:rsid w:val="00F21093"/>
    <w:rsid w:val="00F35072"/>
    <w:rsid w:val="00F35B75"/>
    <w:rsid w:val="00F4450B"/>
    <w:rsid w:val="00F4518B"/>
    <w:rsid w:val="00F5366D"/>
    <w:rsid w:val="00F54636"/>
    <w:rsid w:val="00F55E24"/>
    <w:rsid w:val="00F64E4D"/>
    <w:rsid w:val="00F65713"/>
    <w:rsid w:val="00F65AC0"/>
    <w:rsid w:val="00F670F6"/>
    <w:rsid w:val="00F72479"/>
    <w:rsid w:val="00F739AF"/>
    <w:rsid w:val="00F776EF"/>
    <w:rsid w:val="00F84B22"/>
    <w:rsid w:val="00FB5500"/>
    <w:rsid w:val="00FC2DEE"/>
    <w:rsid w:val="00FC454D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C8E14"/>
  <w15:docId w15:val="{1998C0CF-8940-B349-B313-520DB2DB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1A9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04494B"/>
    <w:rPr>
      <w:color w:val="0000FF"/>
      <w:u w:val="single"/>
    </w:rPr>
  </w:style>
  <w:style w:type="paragraph" w:styleId="Brdtekstinnrykk">
    <w:name w:val="Body Text Indent"/>
    <w:basedOn w:val="Normal"/>
    <w:rsid w:val="0004494B"/>
    <w:pPr>
      <w:pBdr>
        <w:bottom w:val="single" w:sz="12" w:space="1" w:color="auto"/>
      </w:pBdr>
      <w:ind w:left="1440" w:hanging="1440"/>
    </w:pPr>
    <w:rPr>
      <w:rFonts w:ascii="Tahoma" w:hAnsi="Tahoma"/>
      <w:b/>
      <w:sz w:val="20"/>
      <w:szCs w:val="20"/>
      <w:lang w:val="en-US" w:eastAsia="en-US"/>
    </w:rPr>
  </w:style>
  <w:style w:type="paragraph" w:styleId="Fotnotetekst">
    <w:name w:val="footnote text"/>
    <w:basedOn w:val="Normal"/>
    <w:semiHidden/>
    <w:rsid w:val="0004494B"/>
    <w:rPr>
      <w:sz w:val="20"/>
      <w:szCs w:val="20"/>
      <w:lang w:val="en-US" w:eastAsia="en-US"/>
    </w:rPr>
  </w:style>
  <w:style w:type="character" w:styleId="Fulgthyperkobling">
    <w:name w:val="FollowedHyperlink"/>
    <w:basedOn w:val="Standardskriftforavsnitt"/>
    <w:rsid w:val="0004494B"/>
    <w:rPr>
      <w:color w:val="800080"/>
      <w:u w:val="single"/>
    </w:rPr>
  </w:style>
  <w:style w:type="paragraph" w:styleId="Brdtekstinnrykk2">
    <w:name w:val="Body Text Indent 2"/>
    <w:basedOn w:val="Normal"/>
    <w:rsid w:val="0004494B"/>
    <w:pPr>
      <w:ind w:left="1440" w:hanging="1440"/>
    </w:pPr>
    <w:rPr>
      <w:bCs/>
      <w:lang w:val="en-GB" w:eastAsia="en-US"/>
    </w:rPr>
  </w:style>
  <w:style w:type="paragraph" w:styleId="Bobletekst">
    <w:name w:val="Balloon Text"/>
    <w:basedOn w:val="Normal"/>
    <w:semiHidden/>
    <w:rsid w:val="00406AF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04329A"/>
    <w:pPr>
      <w:tabs>
        <w:tab w:val="center" w:pos="4536"/>
        <w:tab w:val="right" w:pos="9072"/>
      </w:tabs>
    </w:pPr>
    <w:rPr>
      <w:lang w:val="en-US" w:eastAsia="en-US"/>
    </w:rPr>
  </w:style>
  <w:style w:type="paragraph" w:styleId="Bunntekst">
    <w:name w:val="footer"/>
    <w:basedOn w:val="Normal"/>
    <w:rsid w:val="0004329A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10pt">
    <w:name w:val="Normal + 10 pt"/>
    <w:aliases w:val="Fet,Venstre:  0 cm,Hengende:  2,54 cm"/>
    <w:basedOn w:val="Normal"/>
    <w:link w:val="Normal10ptFetVenstre0cmHengende254cmTegn"/>
    <w:rsid w:val="00761478"/>
    <w:pPr>
      <w:ind w:left="1440" w:hanging="1440"/>
    </w:pPr>
    <w:rPr>
      <w:b/>
      <w:bCs/>
      <w:sz w:val="20"/>
      <w:lang w:val="en-GB" w:eastAsia="en-US"/>
    </w:rPr>
  </w:style>
  <w:style w:type="character" w:customStyle="1" w:styleId="Normal10ptFetVenstre0cmHengende254cmTegn">
    <w:name w:val="Normal + 10 pt;Fet;Venstre:  0 cm;Hengende:  2;54 cm Tegn"/>
    <w:basedOn w:val="Standardskriftforavsnitt"/>
    <w:link w:val="Normal10pt"/>
    <w:rsid w:val="00761478"/>
    <w:rPr>
      <w:b/>
      <w:bCs/>
      <w:szCs w:val="24"/>
      <w:lang w:val="en-GB" w:eastAsia="en-US" w:bidi="ar-SA"/>
    </w:rPr>
  </w:style>
  <w:style w:type="table" w:styleId="Tabellrutenett">
    <w:name w:val="Table Grid"/>
    <w:basedOn w:val="Vanligtabell"/>
    <w:rsid w:val="00F54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basedOn w:val="Standardskriftforavsnitt"/>
    <w:rsid w:val="00F5463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4636"/>
    <w:rPr>
      <w:sz w:val="20"/>
      <w:szCs w:val="20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rsid w:val="00F54636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5463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54636"/>
    <w:rPr>
      <w:b/>
      <w:bCs/>
      <w:lang w:val="en-US" w:eastAsia="en-US"/>
    </w:rPr>
  </w:style>
  <w:style w:type="character" w:styleId="Utheving">
    <w:name w:val="Emphasis"/>
    <w:basedOn w:val="Standardskriftforavsnitt"/>
    <w:qFormat/>
    <w:rsid w:val="00EF6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@western-entertainmen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stern-entertainmen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olarsen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to\Dropbox\Egen%20koreografi\These%20Days_132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65B9-BBA5-8447-B63F-C9CBD045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C:\Users\Cato\Dropbox\Egen koreografi\These Days_132_eng.dotx</Template>
  <TotalTime>20</TotalTime>
  <Pages>1</Pages>
  <Words>464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Links>
    <vt:vector size="12" baseType="variant">
      <vt:variant>
        <vt:i4>3080280</vt:i4>
      </vt:variant>
      <vt:variant>
        <vt:i4>3</vt:i4>
      </vt:variant>
      <vt:variant>
        <vt:i4>0</vt:i4>
      </vt:variant>
      <vt:variant>
        <vt:i4>5</vt:i4>
      </vt:variant>
      <vt:variant>
        <vt:lpwstr>mailto:cato@western-entertainment.no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http://www.western-entertainment.no/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</dc:creator>
  <cp:lastModifiedBy>Cato Larsen</cp:lastModifiedBy>
  <cp:revision>8</cp:revision>
  <cp:lastPrinted>2008-09-14T09:18:00Z</cp:lastPrinted>
  <dcterms:created xsi:type="dcterms:W3CDTF">2018-06-08T05:38:00Z</dcterms:created>
  <dcterms:modified xsi:type="dcterms:W3CDTF">2018-06-08T06:11:00Z</dcterms:modified>
  <cp:category>Linedance</cp:category>
</cp:coreProperties>
</file>