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04"/>
        <w:gridCol w:w="6155"/>
        <w:gridCol w:w="2003"/>
      </w:tblGrid>
      <w:tr w:rsidR="00904FE5" w:rsidRPr="007C49F6" w14:paraId="6C933270" w14:textId="77777777" w:rsidTr="00E4065D">
        <w:trPr>
          <w:trHeight w:val="1805"/>
        </w:trPr>
        <w:tc>
          <w:tcPr>
            <w:tcW w:w="2004" w:type="dxa"/>
            <w:vAlign w:val="center"/>
          </w:tcPr>
          <w:p w14:paraId="2CBC90DA" w14:textId="77777777" w:rsidR="0004494B" w:rsidRPr="00B53A2A" w:rsidRDefault="005E6DFD" w:rsidP="00A14A41">
            <w:pPr>
              <w:pStyle w:val="Fotnotetekst"/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3A2A">
              <w:rPr>
                <w:noProof/>
                <w:sz w:val="18"/>
                <w:szCs w:val="18"/>
                <w:lang w:val="nb-NO" w:eastAsia="nb-N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04C64DA" wp14:editId="4DC5DD88">
                  <wp:extent cx="1123315" cy="981075"/>
                  <wp:effectExtent l="19050" t="0" r="635" b="0"/>
                  <wp:docPr id="5" name="Bilde 4" descr="Cato_promo_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o_promo_11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5" w:type="dxa"/>
            <w:vAlign w:val="center"/>
          </w:tcPr>
          <w:p w14:paraId="590DB411" w14:textId="77777777" w:rsidR="00B57FEA" w:rsidRPr="00C55EA9" w:rsidRDefault="00741916" w:rsidP="00A402FA">
            <w:pPr>
              <w:jc w:val="center"/>
              <w:rPr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 xml:space="preserve">Strange </w:t>
            </w:r>
            <w:proofErr w:type="spellStart"/>
            <w:r>
              <w:rPr>
                <w:b/>
                <w:i/>
                <w:sz w:val="48"/>
                <w:szCs w:val="48"/>
              </w:rPr>
              <w:t>Heart</w:t>
            </w:r>
            <w:proofErr w:type="spellEnd"/>
          </w:p>
          <w:p w14:paraId="7DC1C4D7" w14:textId="77777777" w:rsidR="0004494B" w:rsidRDefault="00226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6FCC">
              <w:rPr>
                <w:rFonts w:ascii="Arial" w:hAnsi="Arial" w:cs="Arial"/>
                <w:sz w:val="20"/>
                <w:szCs w:val="20"/>
              </w:rPr>
              <w:t>Choreographed</w:t>
            </w:r>
            <w:proofErr w:type="spellEnd"/>
            <w:r w:rsidRPr="00226FCC">
              <w:rPr>
                <w:rFonts w:ascii="Arial" w:hAnsi="Arial" w:cs="Arial"/>
                <w:sz w:val="20"/>
                <w:szCs w:val="20"/>
              </w:rPr>
              <w:t xml:space="preserve"> by</w:t>
            </w:r>
            <w:r w:rsidR="00904FE5" w:rsidRPr="00226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329A" w:rsidRPr="00226FCC">
              <w:rPr>
                <w:rFonts w:ascii="Arial" w:hAnsi="Arial" w:cs="Arial"/>
                <w:b/>
                <w:sz w:val="20"/>
                <w:szCs w:val="20"/>
              </w:rPr>
              <w:t xml:space="preserve">Cato </w:t>
            </w:r>
            <w:r w:rsidR="00C8674C" w:rsidRPr="00226FCC">
              <w:rPr>
                <w:rFonts w:ascii="Arial" w:hAnsi="Arial" w:cs="Arial"/>
                <w:b/>
                <w:sz w:val="20"/>
                <w:szCs w:val="20"/>
              </w:rPr>
              <w:t xml:space="preserve">Larsen </w:t>
            </w:r>
            <w:r w:rsidR="001E7C87" w:rsidRPr="00226FC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1515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E9246C">
              <w:rPr>
                <w:rFonts w:ascii="Arial" w:hAnsi="Arial" w:cs="Arial"/>
                <w:sz w:val="20"/>
                <w:szCs w:val="20"/>
              </w:rPr>
              <w:t>March</w:t>
            </w:r>
            <w:proofErr w:type="spellEnd"/>
            <w:r w:rsidR="00E9246C">
              <w:rPr>
                <w:rFonts w:ascii="Arial" w:hAnsi="Arial" w:cs="Arial"/>
                <w:sz w:val="20"/>
                <w:szCs w:val="20"/>
              </w:rPr>
              <w:t xml:space="preserve"> 17, 2018</w:t>
            </w:r>
            <w:r w:rsidR="00904FE5" w:rsidRPr="00226FC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DA9760D" w14:textId="77777777" w:rsidR="00A35605" w:rsidRPr="00226FCC" w:rsidRDefault="00947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A35605" w:rsidRPr="00E261A3">
                <w:rPr>
                  <w:rStyle w:val="Hyperkobling"/>
                  <w:rFonts w:ascii="Arial" w:hAnsi="Arial" w:cs="Arial"/>
                  <w:sz w:val="20"/>
                  <w:szCs w:val="20"/>
                </w:rPr>
                <w:t>www.catolarsen.com</w:t>
              </w:r>
            </w:hyperlink>
            <w:r w:rsidR="00A356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2293A2" w14:textId="77777777" w:rsidR="0004494B" w:rsidRPr="000F5559" w:rsidRDefault="00947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04329A" w:rsidRPr="000F5559">
                <w:rPr>
                  <w:rStyle w:val="Hyperkobling"/>
                  <w:rFonts w:ascii="Arial" w:hAnsi="Arial" w:cs="Arial"/>
                  <w:sz w:val="20"/>
                  <w:szCs w:val="20"/>
                </w:rPr>
                <w:t>www.western-entertainment.no</w:t>
              </w:r>
            </w:hyperlink>
          </w:p>
          <w:p w14:paraId="7E868F8E" w14:textId="77777777" w:rsidR="0004494B" w:rsidRPr="00A35605" w:rsidRDefault="00904FE5" w:rsidP="00A356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559">
              <w:rPr>
                <w:rFonts w:ascii="Arial" w:hAnsi="Arial" w:cs="Arial"/>
                <w:color w:val="000000"/>
                <w:sz w:val="20"/>
                <w:szCs w:val="20"/>
              </w:rPr>
              <w:t xml:space="preserve">email: </w:t>
            </w:r>
            <w:hyperlink r:id="rId11" w:history="1">
              <w:r w:rsidR="003923B9" w:rsidRPr="00371F4D">
                <w:rPr>
                  <w:rStyle w:val="Hyperkobling"/>
                  <w:rFonts w:ascii="Arial" w:hAnsi="Arial" w:cs="Arial"/>
                  <w:sz w:val="20"/>
                  <w:szCs w:val="20"/>
                </w:rPr>
                <w:t>cl@western-entertainment.no</w:t>
              </w:r>
            </w:hyperlink>
            <w:r w:rsidR="0004329A" w:rsidRPr="000F55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03" w:type="dxa"/>
            <w:vAlign w:val="center"/>
          </w:tcPr>
          <w:p w14:paraId="0B3E3566" w14:textId="77777777" w:rsidR="0004494B" w:rsidRPr="007C49F6" w:rsidRDefault="00E4065D">
            <w:pPr>
              <w:pStyle w:val="Fotnotetek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3AD0782F" wp14:editId="6A9F6B61">
                  <wp:extent cx="1115251" cy="1115251"/>
                  <wp:effectExtent l="0" t="0" r="8890" b="8890"/>
                  <wp:docPr id="2" name="Bilde 2" descr="Bilderesultat for Earl - Tongue Ti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Earl - Tongue Ti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935" cy="112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02EF37" w14:textId="77777777" w:rsidR="0004494B" w:rsidRPr="007C49F6" w:rsidRDefault="0004494B">
      <w:pPr>
        <w:pBdr>
          <w:bottom w:val="single" w:sz="12" w:space="1" w:color="auto"/>
        </w:pBdr>
        <w:rPr>
          <w:sz w:val="18"/>
          <w:szCs w:val="18"/>
          <w:lang w:val="en-GB"/>
        </w:rPr>
      </w:pPr>
    </w:p>
    <w:p w14:paraId="19A00CFD" w14:textId="77777777" w:rsidR="0004494B" w:rsidRPr="00226FCC" w:rsidRDefault="00226FCC">
      <w:pPr>
        <w:rPr>
          <w:rFonts w:ascii="Arial" w:hAnsi="Arial" w:cs="Arial"/>
          <w:sz w:val="18"/>
          <w:szCs w:val="18"/>
        </w:rPr>
      </w:pPr>
      <w:proofErr w:type="spellStart"/>
      <w:r w:rsidRPr="00226FCC">
        <w:rPr>
          <w:rFonts w:ascii="Arial" w:hAnsi="Arial" w:cs="Arial"/>
          <w:b/>
          <w:sz w:val="18"/>
          <w:szCs w:val="18"/>
          <w:u w:val="single"/>
        </w:rPr>
        <w:t>Desciption</w:t>
      </w:r>
      <w:proofErr w:type="spellEnd"/>
      <w:r w:rsidR="00904FE5" w:rsidRPr="00226FCC">
        <w:rPr>
          <w:rFonts w:ascii="Arial" w:hAnsi="Arial" w:cs="Arial"/>
          <w:b/>
          <w:sz w:val="18"/>
          <w:szCs w:val="18"/>
          <w:u w:val="single"/>
        </w:rPr>
        <w:t>:</w:t>
      </w:r>
      <w:r w:rsidR="00904FE5" w:rsidRPr="00226FCC">
        <w:rPr>
          <w:rFonts w:ascii="Arial" w:hAnsi="Arial" w:cs="Arial"/>
          <w:sz w:val="18"/>
          <w:szCs w:val="18"/>
        </w:rPr>
        <w:tab/>
      </w:r>
      <w:r w:rsidR="00E9246C">
        <w:rPr>
          <w:rFonts w:ascii="Arial" w:hAnsi="Arial" w:cs="Arial"/>
          <w:sz w:val="18"/>
          <w:szCs w:val="18"/>
        </w:rPr>
        <w:t>64</w:t>
      </w:r>
      <w:r w:rsidR="00904FE5" w:rsidRPr="00226FC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15158">
        <w:rPr>
          <w:rFonts w:ascii="Arial" w:hAnsi="Arial" w:cs="Arial"/>
          <w:sz w:val="18"/>
          <w:szCs w:val="18"/>
        </w:rPr>
        <w:t>counts</w:t>
      </w:r>
      <w:proofErr w:type="spellEnd"/>
      <w:r w:rsidR="00904FE5" w:rsidRPr="00226FCC">
        <w:rPr>
          <w:rFonts w:ascii="Arial" w:hAnsi="Arial" w:cs="Arial"/>
          <w:sz w:val="18"/>
          <w:szCs w:val="18"/>
        </w:rPr>
        <w:t xml:space="preserve">, </w:t>
      </w:r>
      <w:r w:rsidR="00512FE0">
        <w:rPr>
          <w:rFonts w:ascii="Arial" w:hAnsi="Arial" w:cs="Arial"/>
          <w:sz w:val="18"/>
          <w:szCs w:val="18"/>
        </w:rPr>
        <w:t>4</w:t>
      </w:r>
      <w:r w:rsidR="006D55AE" w:rsidRPr="00226FCC">
        <w:rPr>
          <w:rFonts w:ascii="Arial" w:hAnsi="Arial" w:cs="Arial"/>
          <w:sz w:val="18"/>
          <w:szCs w:val="18"/>
        </w:rPr>
        <w:t xml:space="preserve"> </w:t>
      </w:r>
      <w:r w:rsidR="00B41788" w:rsidRPr="00226FCC">
        <w:rPr>
          <w:rFonts w:ascii="Arial" w:hAnsi="Arial" w:cs="Arial"/>
          <w:sz w:val="18"/>
          <w:szCs w:val="18"/>
        </w:rPr>
        <w:t xml:space="preserve">Wall </w:t>
      </w:r>
      <w:proofErr w:type="spellStart"/>
      <w:r w:rsidR="00B41788" w:rsidRPr="00226FCC">
        <w:rPr>
          <w:rFonts w:ascii="Arial" w:hAnsi="Arial" w:cs="Arial"/>
          <w:sz w:val="18"/>
          <w:szCs w:val="18"/>
        </w:rPr>
        <w:t>Line</w:t>
      </w:r>
      <w:r w:rsidR="00C170D1" w:rsidRPr="00226FCC">
        <w:rPr>
          <w:rFonts w:ascii="Arial" w:hAnsi="Arial" w:cs="Arial"/>
          <w:sz w:val="18"/>
          <w:szCs w:val="18"/>
        </w:rPr>
        <w:t>Dance</w:t>
      </w:r>
      <w:proofErr w:type="spellEnd"/>
      <w:r w:rsidR="00E93ADD" w:rsidRPr="00226FCC">
        <w:rPr>
          <w:rFonts w:ascii="Arial" w:hAnsi="Arial" w:cs="Arial"/>
          <w:sz w:val="18"/>
          <w:szCs w:val="18"/>
        </w:rPr>
        <w:t>.</w:t>
      </w:r>
    </w:p>
    <w:p w14:paraId="2C1F10FD" w14:textId="77777777" w:rsidR="0004494B" w:rsidRPr="007C49F6" w:rsidRDefault="00226FC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Level</w:t>
      </w:r>
      <w:r w:rsidR="00C170D1" w:rsidRPr="007C49F6">
        <w:rPr>
          <w:rFonts w:ascii="Arial" w:hAnsi="Arial" w:cs="Arial"/>
          <w:b/>
          <w:sz w:val="18"/>
          <w:szCs w:val="18"/>
          <w:u w:val="single"/>
        </w:rPr>
        <w:t>:</w:t>
      </w:r>
      <w:r w:rsidR="00C170D1" w:rsidRPr="007C49F6">
        <w:rPr>
          <w:rFonts w:ascii="Arial" w:hAnsi="Arial" w:cs="Arial"/>
          <w:sz w:val="18"/>
          <w:szCs w:val="18"/>
        </w:rPr>
        <w:tab/>
      </w:r>
      <w:r w:rsidR="00C170D1" w:rsidRPr="007C49F6">
        <w:rPr>
          <w:rFonts w:ascii="Arial" w:hAnsi="Arial" w:cs="Arial"/>
          <w:sz w:val="18"/>
          <w:szCs w:val="18"/>
        </w:rPr>
        <w:tab/>
      </w:r>
      <w:proofErr w:type="spellStart"/>
      <w:r w:rsidR="00E4065D">
        <w:rPr>
          <w:rFonts w:ascii="Arial" w:hAnsi="Arial" w:cs="Arial"/>
          <w:sz w:val="18"/>
          <w:szCs w:val="18"/>
        </w:rPr>
        <w:t>Easy</w:t>
      </w:r>
      <w:proofErr w:type="spellEnd"/>
      <w:r w:rsidR="00E4065D">
        <w:rPr>
          <w:rFonts w:ascii="Arial" w:hAnsi="Arial" w:cs="Arial"/>
          <w:sz w:val="18"/>
          <w:szCs w:val="18"/>
        </w:rPr>
        <w:t xml:space="preserve"> </w:t>
      </w:r>
      <w:r w:rsidR="00E9246C">
        <w:rPr>
          <w:rFonts w:ascii="Arial" w:hAnsi="Arial" w:cs="Arial"/>
          <w:sz w:val="18"/>
          <w:szCs w:val="18"/>
        </w:rPr>
        <w:t>Intermediate.</w:t>
      </w:r>
    </w:p>
    <w:p w14:paraId="3EDB93E6" w14:textId="77777777" w:rsidR="0004494B" w:rsidRDefault="00226FCC">
      <w:pPr>
        <w:pBdr>
          <w:bottom w:val="single" w:sz="12" w:space="0" w:color="auto"/>
        </w:pBdr>
        <w:ind w:left="1440" w:hanging="1440"/>
        <w:rPr>
          <w:rFonts w:ascii="Arial" w:hAnsi="Arial" w:cs="Arial"/>
          <w:sz w:val="18"/>
          <w:szCs w:val="18"/>
          <w:lang w:val="en-US"/>
        </w:rPr>
      </w:pPr>
      <w:r w:rsidRPr="00E552C9">
        <w:rPr>
          <w:rFonts w:ascii="Arial" w:hAnsi="Arial" w:cs="Arial"/>
          <w:b/>
          <w:sz w:val="18"/>
          <w:szCs w:val="18"/>
          <w:u w:val="single"/>
          <w:lang w:val="en-US"/>
        </w:rPr>
        <w:t>Music</w:t>
      </w:r>
      <w:r w:rsidR="00904FE5" w:rsidRPr="00E552C9">
        <w:rPr>
          <w:rFonts w:ascii="Arial" w:hAnsi="Arial" w:cs="Arial"/>
          <w:b/>
          <w:sz w:val="18"/>
          <w:szCs w:val="18"/>
          <w:u w:val="single"/>
          <w:lang w:val="en-US"/>
        </w:rPr>
        <w:t>:</w:t>
      </w:r>
      <w:r w:rsidR="00C170D1" w:rsidRPr="00E552C9">
        <w:rPr>
          <w:rFonts w:ascii="Arial" w:hAnsi="Arial" w:cs="Arial"/>
          <w:sz w:val="18"/>
          <w:szCs w:val="18"/>
          <w:lang w:val="en-US"/>
        </w:rPr>
        <w:tab/>
      </w:r>
      <w:r w:rsidR="00741916">
        <w:rPr>
          <w:rFonts w:ascii="Arial" w:hAnsi="Arial" w:cs="Arial"/>
          <w:sz w:val="18"/>
          <w:szCs w:val="18"/>
          <w:lang w:val="en-US"/>
        </w:rPr>
        <w:t>Strange Heart</w:t>
      </w:r>
      <w:r w:rsidR="00E552C9" w:rsidRPr="00E552C9">
        <w:rPr>
          <w:rFonts w:ascii="Arial" w:hAnsi="Arial" w:cs="Arial"/>
          <w:sz w:val="18"/>
          <w:szCs w:val="18"/>
          <w:lang w:val="en-US"/>
        </w:rPr>
        <w:t xml:space="preserve"> – Earl.</w:t>
      </w:r>
    </w:p>
    <w:p w14:paraId="5A53AB7F" w14:textId="0E15A13A" w:rsidR="00EE01CE" w:rsidRPr="00E552C9" w:rsidRDefault="00EE01CE">
      <w:pPr>
        <w:pBdr>
          <w:bottom w:val="single" w:sz="12" w:space="0" w:color="auto"/>
        </w:pBdr>
        <w:ind w:left="1440" w:hanging="144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u w:val="single"/>
          <w:lang w:val="en-US"/>
        </w:rPr>
        <w:t>Alt:</w:t>
      </w:r>
      <w:r>
        <w:rPr>
          <w:rFonts w:ascii="Arial" w:hAnsi="Arial" w:cs="Arial"/>
          <w:sz w:val="18"/>
          <w:szCs w:val="18"/>
          <w:lang w:val="en-US"/>
        </w:rPr>
        <w:tab/>
        <w:t xml:space="preserve">Blanket </w:t>
      </w:r>
      <w:proofErr w:type="gramStart"/>
      <w:r>
        <w:rPr>
          <w:rFonts w:ascii="Arial" w:hAnsi="Arial" w:cs="Arial"/>
          <w:sz w:val="18"/>
          <w:szCs w:val="18"/>
          <w:lang w:val="en-US"/>
        </w:rPr>
        <w:t>On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The Ground – Pam Tillis &amp; Lorrie Morgan.</w:t>
      </w:r>
    </w:p>
    <w:p w14:paraId="08C5BE2B" w14:textId="77777777" w:rsidR="0004494B" w:rsidRPr="00E552C9" w:rsidRDefault="00C170D1">
      <w:pPr>
        <w:pBdr>
          <w:bottom w:val="single" w:sz="12" w:space="0" w:color="auto"/>
        </w:pBdr>
        <w:ind w:left="1440" w:hanging="1440"/>
        <w:rPr>
          <w:rFonts w:ascii="Arial" w:hAnsi="Arial" w:cs="Arial"/>
          <w:sz w:val="18"/>
          <w:szCs w:val="18"/>
          <w:lang w:val="en-US"/>
        </w:rPr>
      </w:pPr>
      <w:r w:rsidRPr="00E552C9">
        <w:rPr>
          <w:rFonts w:ascii="Arial" w:hAnsi="Arial" w:cs="Arial"/>
          <w:b/>
          <w:sz w:val="18"/>
          <w:szCs w:val="18"/>
          <w:u w:val="single"/>
          <w:lang w:val="en-US"/>
        </w:rPr>
        <w:t>CD:</w:t>
      </w:r>
      <w:r w:rsidRPr="00E552C9">
        <w:rPr>
          <w:rFonts w:ascii="Arial" w:hAnsi="Arial" w:cs="Arial"/>
          <w:sz w:val="18"/>
          <w:szCs w:val="18"/>
          <w:lang w:val="en-US"/>
        </w:rPr>
        <w:tab/>
      </w:r>
      <w:r w:rsidR="00E552C9" w:rsidRPr="00E552C9">
        <w:rPr>
          <w:rFonts w:ascii="Arial" w:hAnsi="Arial" w:cs="Arial"/>
          <w:sz w:val="18"/>
          <w:szCs w:val="18"/>
          <w:lang w:val="en-US"/>
        </w:rPr>
        <w:t xml:space="preserve">Earl - </w:t>
      </w:r>
      <w:r w:rsidR="00741916" w:rsidRPr="00741916">
        <w:rPr>
          <w:rFonts w:ascii="Arial" w:hAnsi="Arial" w:cs="Arial"/>
          <w:sz w:val="18"/>
          <w:szCs w:val="18"/>
          <w:lang w:val="en-US"/>
        </w:rPr>
        <w:t>Tongue Tied</w:t>
      </w:r>
      <w:r w:rsidR="00741916">
        <w:rPr>
          <w:rFonts w:ascii="Arial" w:hAnsi="Arial" w:cs="Arial"/>
          <w:sz w:val="18"/>
          <w:szCs w:val="18"/>
          <w:lang w:val="en-US"/>
        </w:rPr>
        <w:t xml:space="preserve"> (2017)</w:t>
      </w:r>
      <w:r w:rsidR="00E9246C" w:rsidRPr="00E552C9">
        <w:rPr>
          <w:rFonts w:ascii="Arial" w:hAnsi="Arial" w:cs="Arial"/>
          <w:sz w:val="18"/>
          <w:szCs w:val="18"/>
          <w:lang w:val="en-US"/>
        </w:rPr>
        <w:t>.</w:t>
      </w:r>
    </w:p>
    <w:p w14:paraId="251D2268" w14:textId="77777777" w:rsidR="0004494B" w:rsidRPr="000F5559" w:rsidRDefault="00E93ADD">
      <w:pPr>
        <w:pBdr>
          <w:bottom w:val="single" w:sz="12" w:space="0" w:color="auto"/>
        </w:pBdr>
        <w:ind w:left="1440" w:hanging="1440"/>
        <w:rPr>
          <w:rFonts w:ascii="Arial" w:hAnsi="Arial" w:cs="Arial"/>
          <w:sz w:val="18"/>
          <w:szCs w:val="18"/>
        </w:rPr>
      </w:pPr>
      <w:r w:rsidRPr="00A3060E">
        <w:rPr>
          <w:rFonts w:ascii="Arial" w:hAnsi="Arial" w:cs="Arial"/>
          <w:b/>
          <w:sz w:val="18"/>
          <w:szCs w:val="18"/>
          <w:u w:val="single"/>
          <w:lang w:val="en-US"/>
        </w:rPr>
        <w:t>Intro:</w:t>
      </w:r>
      <w:r w:rsidR="00F55E24" w:rsidRPr="00A3060E">
        <w:rPr>
          <w:rFonts w:ascii="Arial" w:hAnsi="Arial" w:cs="Arial"/>
          <w:sz w:val="18"/>
          <w:szCs w:val="18"/>
          <w:lang w:val="en-US"/>
        </w:rPr>
        <w:tab/>
        <w:t xml:space="preserve">Start </w:t>
      </w:r>
      <w:r w:rsidR="00226FCC" w:rsidRPr="00A3060E">
        <w:rPr>
          <w:rFonts w:ascii="Arial" w:hAnsi="Arial" w:cs="Arial"/>
          <w:sz w:val="18"/>
          <w:szCs w:val="18"/>
          <w:lang w:val="en-US"/>
        </w:rPr>
        <w:t xml:space="preserve">the dance </w:t>
      </w:r>
      <w:r w:rsidR="00A3060E">
        <w:rPr>
          <w:rFonts w:ascii="Arial" w:hAnsi="Arial" w:cs="Arial"/>
          <w:sz w:val="18"/>
          <w:szCs w:val="18"/>
          <w:lang w:val="en-US"/>
        </w:rPr>
        <w:t>a</w:t>
      </w:r>
      <w:r w:rsidR="00741916">
        <w:rPr>
          <w:rFonts w:ascii="Arial" w:hAnsi="Arial" w:cs="Arial"/>
          <w:sz w:val="18"/>
          <w:szCs w:val="18"/>
          <w:lang w:val="en-US"/>
        </w:rPr>
        <w:t>l</w:t>
      </w:r>
      <w:r w:rsidR="00A3060E">
        <w:rPr>
          <w:rFonts w:ascii="Arial" w:hAnsi="Arial" w:cs="Arial"/>
          <w:sz w:val="18"/>
          <w:szCs w:val="18"/>
          <w:lang w:val="en-US"/>
        </w:rPr>
        <w:t>most immediately</w:t>
      </w:r>
      <w:r w:rsidR="00226FCC" w:rsidRPr="00A3060E">
        <w:rPr>
          <w:rFonts w:ascii="Arial" w:hAnsi="Arial" w:cs="Arial"/>
          <w:sz w:val="18"/>
          <w:szCs w:val="18"/>
          <w:lang w:val="en-US"/>
        </w:rPr>
        <w:t xml:space="preserve"> after</w:t>
      </w:r>
      <w:r w:rsidR="00E9246C" w:rsidRPr="00A3060E">
        <w:rPr>
          <w:rFonts w:ascii="Arial" w:hAnsi="Arial" w:cs="Arial"/>
          <w:sz w:val="18"/>
          <w:szCs w:val="18"/>
          <w:lang w:val="en-US"/>
        </w:rPr>
        <w:t xml:space="preserve"> </w:t>
      </w:r>
      <w:r w:rsidR="00A3060E" w:rsidRPr="00A3060E">
        <w:rPr>
          <w:rFonts w:ascii="Arial" w:hAnsi="Arial" w:cs="Arial"/>
          <w:sz w:val="18"/>
          <w:szCs w:val="18"/>
          <w:lang w:val="en-US"/>
        </w:rPr>
        <w:t>8</w:t>
      </w:r>
      <w:r w:rsidR="005D6AD4" w:rsidRPr="00A3060E">
        <w:rPr>
          <w:rFonts w:ascii="Arial" w:hAnsi="Arial" w:cs="Arial"/>
          <w:sz w:val="18"/>
          <w:szCs w:val="18"/>
          <w:lang w:val="en-US"/>
        </w:rPr>
        <w:t xml:space="preserve"> </w:t>
      </w:r>
      <w:r w:rsidR="00E4065D">
        <w:rPr>
          <w:rFonts w:ascii="Arial" w:hAnsi="Arial" w:cs="Arial"/>
          <w:sz w:val="18"/>
          <w:szCs w:val="18"/>
          <w:lang w:val="en-US"/>
        </w:rPr>
        <w:t xml:space="preserve">quick </w:t>
      </w:r>
      <w:r w:rsidR="00226FCC" w:rsidRPr="00A3060E">
        <w:rPr>
          <w:rFonts w:ascii="Arial" w:hAnsi="Arial" w:cs="Arial"/>
          <w:sz w:val="18"/>
          <w:szCs w:val="18"/>
          <w:lang w:val="en-US"/>
        </w:rPr>
        <w:t>counts</w:t>
      </w:r>
      <w:r w:rsidR="00312EDF" w:rsidRPr="00A3060E">
        <w:rPr>
          <w:rFonts w:ascii="Arial" w:hAnsi="Arial" w:cs="Arial"/>
          <w:sz w:val="18"/>
          <w:szCs w:val="18"/>
          <w:lang w:val="en-US"/>
        </w:rPr>
        <w:t xml:space="preserve"> of intro</w:t>
      </w:r>
      <w:r w:rsidR="00385411" w:rsidRPr="00A3060E">
        <w:rPr>
          <w:rFonts w:ascii="Arial" w:hAnsi="Arial" w:cs="Arial"/>
          <w:sz w:val="18"/>
          <w:szCs w:val="18"/>
          <w:lang w:val="en-US"/>
        </w:rPr>
        <w:t xml:space="preserve">. </w:t>
      </w:r>
      <w:r w:rsidR="00001620" w:rsidRPr="000F5559">
        <w:rPr>
          <w:rFonts w:ascii="Arial" w:hAnsi="Arial" w:cs="Arial"/>
          <w:sz w:val="18"/>
          <w:szCs w:val="18"/>
        </w:rPr>
        <w:t>(</w:t>
      </w:r>
      <w:r w:rsidR="00C50769">
        <w:rPr>
          <w:rFonts w:ascii="Arial" w:hAnsi="Arial" w:cs="Arial"/>
          <w:sz w:val="18"/>
          <w:szCs w:val="18"/>
        </w:rPr>
        <w:t>2</w:t>
      </w:r>
      <w:r w:rsidR="001357DD" w:rsidRPr="000F55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F5559">
        <w:rPr>
          <w:rFonts w:ascii="Arial" w:hAnsi="Arial" w:cs="Arial"/>
          <w:sz w:val="18"/>
          <w:szCs w:val="18"/>
        </w:rPr>
        <w:t>se</w:t>
      </w:r>
      <w:r w:rsidR="00226FCC" w:rsidRPr="000F5559">
        <w:rPr>
          <w:rFonts w:ascii="Arial" w:hAnsi="Arial" w:cs="Arial"/>
          <w:sz w:val="18"/>
          <w:szCs w:val="18"/>
        </w:rPr>
        <w:t>conds</w:t>
      </w:r>
      <w:proofErr w:type="spellEnd"/>
      <w:r w:rsidRPr="000F5559">
        <w:rPr>
          <w:rFonts w:ascii="Arial" w:hAnsi="Arial" w:cs="Arial"/>
          <w:sz w:val="18"/>
          <w:szCs w:val="18"/>
        </w:rPr>
        <w:t>).</w:t>
      </w:r>
    </w:p>
    <w:p w14:paraId="69BDBEC1" w14:textId="77777777" w:rsidR="0004494B" w:rsidRPr="0025542F" w:rsidRDefault="00267B30">
      <w:pPr>
        <w:pBdr>
          <w:bottom w:val="single" w:sz="12" w:space="0" w:color="auto"/>
        </w:pBdr>
        <w:ind w:left="1440" w:hanging="1440"/>
        <w:rPr>
          <w:rFonts w:ascii="Arial" w:hAnsi="Arial" w:cs="Arial"/>
          <w:sz w:val="18"/>
          <w:szCs w:val="18"/>
          <w:lang w:val="en-US"/>
        </w:rPr>
      </w:pPr>
      <w:r w:rsidRPr="0025542F">
        <w:rPr>
          <w:rFonts w:ascii="Arial" w:hAnsi="Arial" w:cs="Arial"/>
          <w:b/>
          <w:sz w:val="18"/>
          <w:szCs w:val="18"/>
          <w:u w:val="single"/>
          <w:lang w:val="en-US"/>
        </w:rPr>
        <w:t>Motion:</w:t>
      </w:r>
      <w:r w:rsidRPr="0025542F">
        <w:rPr>
          <w:rFonts w:ascii="Arial" w:hAnsi="Arial" w:cs="Arial"/>
          <w:sz w:val="18"/>
          <w:szCs w:val="18"/>
          <w:lang w:val="en-US"/>
        </w:rPr>
        <w:tab/>
      </w:r>
      <w:r w:rsidR="00E9246C" w:rsidRPr="0025542F">
        <w:rPr>
          <w:rFonts w:ascii="Arial" w:hAnsi="Arial" w:cs="Arial"/>
          <w:sz w:val="18"/>
          <w:szCs w:val="18"/>
          <w:lang w:val="en-US"/>
        </w:rPr>
        <w:t>Novelty (Social only)</w:t>
      </w:r>
      <w:r w:rsidR="009A1752" w:rsidRPr="0025542F">
        <w:rPr>
          <w:rFonts w:ascii="Arial" w:hAnsi="Arial" w:cs="Arial"/>
          <w:sz w:val="18"/>
          <w:szCs w:val="18"/>
          <w:lang w:val="en-US"/>
        </w:rPr>
        <w:t>.</w:t>
      </w:r>
    </w:p>
    <w:p w14:paraId="2F4BDD30" w14:textId="77777777" w:rsidR="0004494B" w:rsidRPr="0025542F" w:rsidRDefault="00A062B0">
      <w:pPr>
        <w:pBdr>
          <w:bottom w:val="single" w:sz="12" w:space="0" w:color="auto"/>
        </w:pBdr>
        <w:rPr>
          <w:rFonts w:ascii="Arial" w:hAnsi="Arial" w:cs="Arial"/>
          <w:sz w:val="18"/>
          <w:szCs w:val="18"/>
          <w:lang w:val="en-US"/>
        </w:rPr>
      </w:pPr>
      <w:r w:rsidRPr="0025542F">
        <w:rPr>
          <w:rFonts w:ascii="Arial" w:hAnsi="Arial" w:cs="Arial"/>
          <w:b/>
          <w:sz w:val="18"/>
          <w:szCs w:val="18"/>
          <w:u w:val="single"/>
          <w:lang w:val="en-US"/>
        </w:rPr>
        <w:t>Tempo</w:t>
      </w:r>
      <w:r w:rsidR="00C170D1" w:rsidRPr="0025542F">
        <w:rPr>
          <w:rFonts w:ascii="Arial" w:hAnsi="Arial" w:cs="Arial"/>
          <w:b/>
          <w:sz w:val="18"/>
          <w:szCs w:val="18"/>
          <w:u w:val="single"/>
          <w:lang w:val="en-US"/>
        </w:rPr>
        <w:t>:</w:t>
      </w:r>
      <w:r w:rsidR="00F4450B" w:rsidRPr="0025542F">
        <w:rPr>
          <w:rFonts w:ascii="Arial" w:hAnsi="Arial" w:cs="Arial"/>
          <w:sz w:val="18"/>
          <w:szCs w:val="18"/>
          <w:lang w:val="en-US"/>
        </w:rPr>
        <w:tab/>
      </w:r>
      <w:r w:rsidR="00644035" w:rsidRPr="0025542F">
        <w:rPr>
          <w:rFonts w:ascii="Arial" w:hAnsi="Arial" w:cs="Arial"/>
          <w:sz w:val="18"/>
          <w:szCs w:val="18"/>
          <w:lang w:val="en-US"/>
        </w:rPr>
        <w:tab/>
      </w:r>
      <w:r w:rsidR="00E552C9">
        <w:rPr>
          <w:rFonts w:ascii="Arial" w:hAnsi="Arial" w:cs="Arial"/>
          <w:sz w:val="18"/>
          <w:szCs w:val="18"/>
          <w:lang w:val="en-US"/>
        </w:rPr>
        <w:t>198</w:t>
      </w:r>
      <w:r w:rsidR="00825D3B" w:rsidRPr="0025542F">
        <w:rPr>
          <w:rFonts w:ascii="Arial" w:hAnsi="Arial" w:cs="Arial"/>
          <w:sz w:val="18"/>
          <w:szCs w:val="18"/>
          <w:lang w:val="en-US"/>
        </w:rPr>
        <w:t xml:space="preserve"> </w:t>
      </w:r>
      <w:r w:rsidRPr="0025542F">
        <w:rPr>
          <w:rFonts w:ascii="Arial" w:hAnsi="Arial" w:cs="Arial"/>
          <w:sz w:val="18"/>
          <w:szCs w:val="18"/>
          <w:lang w:val="en-US"/>
        </w:rPr>
        <w:t>BPM.</w:t>
      </w:r>
    </w:p>
    <w:p w14:paraId="0C714392" w14:textId="77777777" w:rsidR="00B53A2A" w:rsidRPr="0025542F" w:rsidRDefault="00B53A2A">
      <w:pPr>
        <w:pBdr>
          <w:bottom w:val="single" w:sz="12" w:space="0" w:color="auto"/>
        </w:pBdr>
        <w:rPr>
          <w:rFonts w:ascii="Arial" w:hAnsi="Arial" w:cs="Arial"/>
          <w:sz w:val="18"/>
          <w:szCs w:val="18"/>
          <w:lang w:val="en-US"/>
        </w:rPr>
      </w:pPr>
      <w:r w:rsidRPr="0025542F">
        <w:rPr>
          <w:rFonts w:ascii="Arial" w:hAnsi="Arial" w:cs="Arial"/>
          <w:b/>
          <w:sz w:val="18"/>
          <w:szCs w:val="18"/>
          <w:u w:val="single"/>
          <w:lang w:val="en-US"/>
        </w:rPr>
        <w:t>SOD:</w:t>
      </w:r>
      <w:r w:rsidRPr="0025542F">
        <w:rPr>
          <w:rFonts w:ascii="Arial" w:hAnsi="Arial" w:cs="Arial"/>
          <w:sz w:val="18"/>
          <w:szCs w:val="18"/>
          <w:lang w:val="en-US"/>
        </w:rPr>
        <w:tab/>
      </w:r>
      <w:r w:rsidRPr="0025542F">
        <w:rPr>
          <w:rFonts w:ascii="Arial" w:hAnsi="Arial" w:cs="Arial"/>
          <w:sz w:val="18"/>
          <w:szCs w:val="18"/>
          <w:lang w:val="en-US"/>
        </w:rPr>
        <w:tab/>
        <w:t xml:space="preserve">Speed Of Dance; </w:t>
      </w:r>
      <w:r w:rsidR="0025542F" w:rsidRPr="0025542F">
        <w:rPr>
          <w:rFonts w:ascii="Arial" w:hAnsi="Arial" w:cs="Arial"/>
          <w:sz w:val="18"/>
          <w:szCs w:val="18"/>
          <w:lang w:val="en-US"/>
        </w:rPr>
        <w:t xml:space="preserve">Normal to </w:t>
      </w:r>
      <w:r w:rsidR="00374BCD">
        <w:rPr>
          <w:rFonts w:ascii="Arial" w:hAnsi="Arial" w:cs="Arial"/>
          <w:sz w:val="18"/>
          <w:szCs w:val="18"/>
          <w:lang w:val="en-US"/>
        </w:rPr>
        <w:t>Fast.</w:t>
      </w:r>
    </w:p>
    <w:p w14:paraId="7039F64D" w14:textId="77777777" w:rsidR="00D86978" w:rsidRPr="007C49F6" w:rsidRDefault="000A28A4">
      <w:pPr>
        <w:pBdr>
          <w:bottom w:val="single" w:sz="12" w:space="0" w:color="auto"/>
        </w:pBdr>
        <w:rPr>
          <w:rFonts w:ascii="Arial" w:hAnsi="Arial" w:cs="Arial"/>
          <w:b/>
          <w:sz w:val="18"/>
          <w:szCs w:val="18"/>
        </w:rPr>
      </w:pPr>
      <w:r w:rsidRPr="007C49F6">
        <w:rPr>
          <w:rFonts w:ascii="Arial" w:hAnsi="Arial" w:cs="Arial"/>
          <w:b/>
          <w:sz w:val="18"/>
          <w:szCs w:val="18"/>
        </w:rPr>
        <w:t>Videolink:</w:t>
      </w:r>
      <w:r w:rsidR="003923B9">
        <w:rPr>
          <w:rFonts w:ascii="Arial" w:hAnsi="Arial" w:cs="Arial"/>
          <w:b/>
          <w:sz w:val="18"/>
          <w:szCs w:val="18"/>
        </w:rPr>
        <w:br/>
        <w:t>Danc</w:t>
      </w:r>
      <w:r w:rsidR="00BF157F">
        <w:rPr>
          <w:rFonts w:ascii="Arial" w:hAnsi="Arial" w:cs="Arial"/>
          <w:b/>
          <w:sz w:val="18"/>
          <w:szCs w:val="18"/>
        </w:rPr>
        <w:t>e</w:t>
      </w:r>
      <w:r w:rsidR="003923B9">
        <w:rPr>
          <w:rFonts w:ascii="Arial" w:hAnsi="Arial" w:cs="Arial"/>
          <w:b/>
          <w:sz w:val="18"/>
          <w:szCs w:val="18"/>
        </w:rPr>
        <w:t xml:space="preserve"> #:</w:t>
      </w:r>
      <w:r w:rsidR="003923B9">
        <w:rPr>
          <w:rFonts w:ascii="Arial" w:hAnsi="Arial" w:cs="Arial"/>
          <w:b/>
          <w:sz w:val="18"/>
          <w:szCs w:val="18"/>
        </w:rPr>
        <w:tab/>
      </w:r>
      <w:r w:rsidR="003923B9" w:rsidRPr="003923B9">
        <w:rPr>
          <w:rFonts w:ascii="Arial" w:hAnsi="Arial" w:cs="Arial"/>
          <w:sz w:val="18"/>
          <w:szCs w:val="18"/>
        </w:rPr>
        <w:t>1</w:t>
      </w:r>
      <w:r w:rsidR="006F0593">
        <w:rPr>
          <w:rFonts w:ascii="Arial" w:hAnsi="Arial" w:cs="Arial"/>
          <w:sz w:val="18"/>
          <w:szCs w:val="18"/>
        </w:rPr>
        <w:t>3</w:t>
      </w:r>
      <w:r w:rsidR="00374BCD">
        <w:rPr>
          <w:rFonts w:ascii="Arial" w:hAnsi="Arial" w:cs="Arial"/>
          <w:sz w:val="18"/>
          <w:szCs w:val="18"/>
        </w:rPr>
        <w:t>2</w:t>
      </w:r>
      <w:r w:rsidRPr="007C49F6">
        <w:rPr>
          <w:rFonts w:ascii="Arial" w:hAnsi="Arial" w:cs="Arial"/>
          <w:b/>
          <w:sz w:val="18"/>
          <w:szCs w:val="18"/>
        </w:rPr>
        <w:tab/>
      </w:r>
    </w:p>
    <w:p w14:paraId="7AAAE600" w14:textId="77777777" w:rsidR="0004494B" w:rsidRPr="007C49F6" w:rsidRDefault="0004494B">
      <w:pPr>
        <w:rPr>
          <w:rFonts w:ascii="Arial" w:hAnsi="Arial" w:cs="Arial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8328"/>
        <w:gridCol w:w="717"/>
      </w:tblGrid>
      <w:tr w:rsidR="00C12FDA" w:rsidRPr="007C49F6" w14:paraId="6DE38092" w14:textId="77777777" w:rsidTr="00594A97">
        <w:trPr>
          <w:trHeight w:val="824"/>
        </w:trPr>
        <w:tc>
          <w:tcPr>
            <w:tcW w:w="959" w:type="dxa"/>
          </w:tcPr>
          <w:p w14:paraId="09467BEC" w14:textId="77777777" w:rsidR="00E52172" w:rsidRPr="009B7CAE" w:rsidRDefault="00355CF9" w:rsidP="003923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CAE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5D6AD4" w:rsidRPr="009B7CAE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9B7CA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41943" w:rsidRPr="009B7CA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14:paraId="700CD231" w14:textId="77777777" w:rsidR="00164DFC" w:rsidRPr="009B7CAE" w:rsidRDefault="009322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CAE">
              <w:rPr>
                <w:rFonts w:ascii="Arial" w:hAnsi="Arial" w:cs="Arial"/>
                <w:sz w:val="18"/>
                <w:szCs w:val="18"/>
              </w:rPr>
              <w:t>1</w:t>
            </w:r>
            <w:r w:rsidR="00594A97" w:rsidRPr="009B7CAE">
              <w:rPr>
                <w:rFonts w:ascii="Arial" w:hAnsi="Arial" w:cs="Arial"/>
                <w:sz w:val="18"/>
                <w:szCs w:val="18"/>
              </w:rPr>
              <w:t>,2</w:t>
            </w:r>
          </w:p>
          <w:p w14:paraId="36E88A40" w14:textId="77777777" w:rsidR="00D2733A" w:rsidRPr="009B7CAE" w:rsidRDefault="00594A97" w:rsidP="00E73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CAE">
              <w:rPr>
                <w:rFonts w:ascii="Arial" w:hAnsi="Arial" w:cs="Arial"/>
                <w:sz w:val="18"/>
                <w:szCs w:val="18"/>
              </w:rPr>
              <w:t>3,4</w:t>
            </w:r>
          </w:p>
          <w:p w14:paraId="120C9B2F" w14:textId="77777777" w:rsidR="004D34B5" w:rsidRPr="009B7CAE" w:rsidRDefault="00594A97" w:rsidP="00E73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CAE">
              <w:rPr>
                <w:rFonts w:ascii="Arial" w:hAnsi="Arial" w:cs="Arial"/>
                <w:sz w:val="18"/>
                <w:szCs w:val="18"/>
              </w:rPr>
              <w:t>5,6</w:t>
            </w:r>
          </w:p>
          <w:p w14:paraId="08AA1D10" w14:textId="77777777" w:rsidR="004D34B5" w:rsidRPr="009B7CAE" w:rsidRDefault="00594A97" w:rsidP="00E73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CAE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8328" w:type="dxa"/>
          </w:tcPr>
          <w:p w14:paraId="0129B121" w14:textId="77777777" w:rsidR="00D10BCE" w:rsidRPr="009B7CAE" w:rsidRDefault="00D10BCE" w:rsidP="00D10BC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B7CA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Toe Strut, Cross Strut, Side Rock &amp; Cross.</w:t>
            </w:r>
          </w:p>
          <w:p w14:paraId="377CE8F3" w14:textId="77777777" w:rsidR="00385D01" w:rsidRPr="009B7CAE" w:rsidRDefault="00594A97" w:rsidP="00385D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7CAE">
              <w:rPr>
                <w:rFonts w:ascii="Arial" w:hAnsi="Arial" w:cs="Arial"/>
                <w:sz w:val="18"/>
                <w:szCs w:val="18"/>
                <w:lang w:val="en-US"/>
              </w:rPr>
              <w:t>Touch right toe to right side (1), Step down on right foot (2).</w:t>
            </w:r>
          </w:p>
          <w:p w14:paraId="4E018154" w14:textId="77777777" w:rsidR="00594A97" w:rsidRPr="009B7CAE" w:rsidRDefault="00594A97" w:rsidP="00385D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7CAE">
              <w:rPr>
                <w:rFonts w:ascii="Arial" w:hAnsi="Arial" w:cs="Arial"/>
                <w:sz w:val="18"/>
                <w:szCs w:val="18"/>
                <w:lang w:val="en-US"/>
              </w:rPr>
              <w:t>Touch left to across in front of right (3), Step down on left foot (4).</w:t>
            </w:r>
          </w:p>
          <w:p w14:paraId="2ACB4AA9" w14:textId="77777777" w:rsidR="00410B7B" w:rsidRPr="009B7CAE" w:rsidRDefault="00594A9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7CAE">
              <w:rPr>
                <w:rFonts w:ascii="Arial" w:hAnsi="Arial" w:cs="Arial"/>
                <w:sz w:val="18"/>
                <w:szCs w:val="18"/>
                <w:lang w:val="en-US"/>
              </w:rPr>
              <w:t xml:space="preserve">Step </w:t>
            </w:r>
            <w:proofErr w:type="gramStart"/>
            <w:r w:rsidRPr="009B7CAE">
              <w:rPr>
                <w:rFonts w:ascii="Arial" w:hAnsi="Arial" w:cs="Arial"/>
                <w:sz w:val="18"/>
                <w:szCs w:val="18"/>
                <w:lang w:val="en-US"/>
              </w:rPr>
              <w:t>right to right</w:t>
            </w:r>
            <w:proofErr w:type="gramEnd"/>
            <w:r w:rsidRPr="009B7CAE">
              <w:rPr>
                <w:rFonts w:ascii="Arial" w:hAnsi="Arial" w:cs="Arial"/>
                <w:sz w:val="18"/>
                <w:szCs w:val="18"/>
                <w:lang w:val="en-US"/>
              </w:rPr>
              <w:t xml:space="preserve"> side (5), Rock (recover) back again on left (6).</w:t>
            </w:r>
          </w:p>
          <w:p w14:paraId="53FBF263" w14:textId="77777777" w:rsidR="00594A97" w:rsidRPr="009B7CAE" w:rsidRDefault="00594A9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7CAE">
              <w:rPr>
                <w:rFonts w:ascii="Arial" w:hAnsi="Arial" w:cs="Arial"/>
                <w:sz w:val="18"/>
                <w:szCs w:val="18"/>
                <w:lang w:val="en-US"/>
              </w:rPr>
              <w:t>Cross right over left (7), Hold (8).</w:t>
            </w:r>
          </w:p>
        </w:tc>
        <w:tc>
          <w:tcPr>
            <w:tcW w:w="717" w:type="dxa"/>
          </w:tcPr>
          <w:p w14:paraId="038E9443" w14:textId="77777777" w:rsidR="00E84186" w:rsidRPr="009B7CAE" w:rsidRDefault="00E84186" w:rsidP="00E8418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FDA8F15" w14:textId="77777777" w:rsidR="00E52172" w:rsidRPr="009B7CAE" w:rsidRDefault="00E52172" w:rsidP="00E8418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EAFC9B5" w14:textId="77777777" w:rsidR="005766BF" w:rsidRPr="009B7CAE" w:rsidRDefault="00241943" w:rsidP="00E84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7CAE">
              <w:rPr>
                <w:rFonts w:ascii="Arial" w:hAnsi="Arial" w:cs="Arial"/>
                <w:sz w:val="18"/>
                <w:szCs w:val="18"/>
              </w:rPr>
              <w:t>12</w:t>
            </w:r>
            <w:r w:rsidR="005766BF" w:rsidRPr="009B7CAE">
              <w:rPr>
                <w:rFonts w:ascii="Arial" w:hAnsi="Arial" w:cs="Arial"/>
                <w:sz w:val="18"/>
                <w:szCs w:val="18"/>
              </w:rPr>
              <w:t>:00</w:t>
            </w:r>
          </w:p>
          <w:p w14:paraId="48D9FD9E" w14:textId="77777777" w:rsidR="004D34B5" w:rsidRPr="009B7CAE" w:rsidRDefault="004D34B5" w:rsidP="00594A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C849A3" w14:textId="77777777" w:rsidR="0004494B" w:rsidRPr="007C49F6" w:rsidRDefault="0004494B">
      <w:pPr>
        <w:rPr>
          <w:rFonts w:ascii="Arial" w:hAnsi="Arial" w:cs="Arial"/>
          <w:sz w:val="18"/>
          <w:szCs w:val="18"/>
          <w:lang w:val="sv-S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8328"/>
        <w:gridCol w:w="717"/>
      </w:tblGrid>
      <w:tr w:rsidR="00355CF9" w:rsidRPr="007E29B0" w14:paraId="77160004" w14:textId="77777777" w:rsidTr="00C12FDA">
        <w:tc>
          <w:tcPr>
            <w:tcW w:w="959" w:type="dxa"/>
          </w:tcPr>
          <w:p w14:paraId="5DBDE1EE" w14:textId="77777777" w:rsidR="00E73391" w:rsidRPr="007E29B0" w:rsidRDefault="00241943" w:rsidP="00011E1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7E29B0">
              <w:rPr>
                <w:rFonts w:ascii="Arial" w:hAnsi="Arial" w:cs="Arial"/>
                <w:b/>
                <w:sz w:val="18"/>
                <w:szCs w:val="18"/>
                <w:lang w:val="sv-SE"/>
              </w:rPr>
              <w:t>9</w:t>
            </w:r>
            <w:r w:rsidR="00355CF9" w:rsidRPr="007E29B0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 </w:t>
            </w:r>
            <w:r w:rsidR="005D6AD4" w:rsidRPr="007E29B0">
              <w:rPr>
                <w:rFonts w:ascii="Arial" w:hAnsi="Arial" w:cs="Arial"/>
                <w:b/>
                <w:sz w:val="18"/>
                <w:szCs w:val="18"/>
                <w:lang w:val="sv-SE"/>
              </w:rPr>
              <w:t>–</w:t>
            </w:r>
            <w:r w:rsidR="00355CF9" w:rsidRPr="007E29B0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 1</w:t>
            </w:r>
            <w:r w:rsidRPr="007E29B0">
              <w:rPr>
                <w:rFonts w:ascii="Arial" w:hAnsi="Arial" w:cs="Arial"/>
                <w:b/>
                <w:sz w:val="18"/>
                <w:szCs w:val="18"/>
                <w:lang w:val="sv-SE"/>
              </w:rPr>
              <w:t>6</w:t>
            </w:r>
          </w:p>
          <w:p w14:paraId="589160FE" w14:textId="77777777" w:rsidR="00E73391" w:rsidRPr="007E29B0" w:rsidRDefault="001A27B3" w:rsidP="00011E19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7E29B0">
              <w:rPr>
                <w:rFonts w:ascii="Arial" w:hAnsi="Arial" w:cs="Arial"/>
                <w:sz w:val="18"/>
                <w:szCs w:val="18"/>
                <w:lang w:val="sv-SE"/>
              </w:rPr>
              <w:t>1,2</w:t>
            </w:r>
          </w:p>
          <w:p w14:paraId="5C42E1F0" w14:textId="77777777" w:rsidR="00011E19" w:rsidRPr="007E29B0" w:rsidRDefault="001A27B3" w:rsidP="00011E19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7E29B0">
              <w:rPr>
                <w:rFonts w:ascii="Arial" w:hAnsi="Arial" w:cs="Arial"/>
                <w:sz w:val="18"/>
                <w:szCs w:val="18"/>
                <w:lang w:val="sv-SE"/>
              </w:rPr>
              <w:t>3,4</w:t>
            </w:r>
          </w:p>
          <w:p w14:paraId="0CE2A316" w14:textId="77777777" w:rsidR="005A4152" w:rsidRPr="007E29B0" w:rsidRDefault="005A4152" w:rsidP="00011E19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7E29B0">
              <w:rPr>
                <w:rFonts w:ascii="Arial" w:hAnsi="Arial" w:cs="Arial"/>
                <w:sz w:val="18"/>
                <w:szCs w:val="18"/>
                <w:lang w:val="sv-SE"/>
              </w:rPr>
              <w:t>5,6</w:t>
            </w:r>
          </w:p>
          <w:p w14:paraId="6D972FDF" w14:textId="77777777" w:rsidR="001A27B3" w:rsidRPr="007E29B0" w:rsidRDefault="001A27B3" w:rsidP="00011E19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7E29B0">
              <w:rPr>
                <w:rFonts w:ascii="Arial" w:hAnsi="Arial" w:cs="Arial"/>
                <w:sz w:val="18"/>
                <w:szCs w:val="18"/>
                <w:lang w:val="sv-SE"/>
              </w:rPr>
              <w:t>7,8</w:t>
            </w:r>
          </w:p>
        </w:tc>
        <w:tc>
          <w:tcPr>
            <w:tcW w:w="8328" w:type="dxa"/>
          </w:tcPr>
          <w:p w14:paraId="5C1476A5" w14:textId="77777777" w:rsidR="00D10BCE" w:rsidRPr="007E29B0" w:rsidRDefault="00D10BCE" w:rsidP="00D10BC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E29B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Toe Strut, Cross Strut, </w:t>
            </w:r>
            <w:proofErr w:type="gramStart"/>
            <w:r w:rsidRPr="007E29B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Side</w:t>
            </w:r>
            <w:proofErr w:type="gramEnd"/>
            <w:r w:rsidRPr="007E29B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Rock </w:t>
            </w:r>
            <w:r w:rsidR="005A4152" w:rsidRPr="007E29B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¼ </w:t>
            </w:r>
            <w:r w:rsidRPr="007E29B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turn, Step.</w:t>
            </w:r>
          </w:p>
          <w:p w14:paraId="181882DE" w14:textId="77777777" w:rsidR="004D34B5" w:rsidRPr="007E29B0" w:rsidRDefault="00366D0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29B0">
              <w:rPr>
                <w:rFonts w:ascii="Arial" w:hAnsi="Arial" w:cs="Arial"/>
                <w:sz w:val="18"/>
                <w:szCs w:val="18"/>
                <w:lang w:val="en-US"/>
              </w:rPr>
              <w:t>Touch left toe to left side (1), Step down on left foot (2).</w:t>
            </w:r>
          </w:p>
          <w:p w14:paraId="7F6139D7" w14:textId="77777777" w:rsidR="00366D05" w:rsidRPr="007E29B0" w:rsidRDefault="00366D0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29B0">
              <w:rPr>
                <w:rFonts w:ascii="Arial" w:hAnsi="Arial" w:cs="Arial"/>
                <w:sz w:val="18"/>
                <w:szCs w:val="18"/>
                <w:lang w:val="en-US"/>
              </w:rPr>
              <w:t>Touch right to</w:t>
            </w:r>
            <w:r w:rsidR="005A4152" w:rsidRPr="007E29B0">
              <w:rPr>
                <w:rFonts w:ascii="Arial" w:hAnsi="Arial" w:cs="Arial"/>
                <w:sz w:val="18"/>
                <w:szCs w:val="18"/>
                <w:lang w:val="en-US"/>
              </w:rPr>
              <w:t>e across in front of left (3), Step down on right foot (4).</w:t>
            </w:r>
          </w:p>
          <w:p w14:paraId="4FF4D9FA" w14:textId="77777777" w:rsidR="005A4152" w:rsidRPr="007E29B0" w:rsidRDefault="005A415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29B0">
              <w:rPr>
                <w:rFonts w:ascii="Arial" w:hAnsi="Arial" w:cs="Arial"/>
                <w:sz w:val="18"/>
                <w:szCs w:val="18"/>
                <w:lang w:val="en-US"/>
              </w:rPr>
              <w:t>Step left to left side (5), Pivot ¼ turn right and recover weight forward on right (6).</w:t>
            </w:r>
          </w:p>
          <w:p w14:paraId="7F5B22CF" w14:textId="77777777" w:rsidR="005A4152" w:rsidRPr="007E29B0" w:rsidRDefault="005A415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29B0">
              <w:rPr>
                <w:rFonts w:ascii="Arial" w:hAnsi="Arial" w:cs="Arial"/>
                <w:sz w:val="18"/>
                <w:szCs w:val="18"/>
                <w:lang w:val="en-US"/>
              </w:rPr>
              <w:t>Step forward on left (7), Hold (8).</w:t>
            </w:r>
          </w:p>
        </w:tc>
        <w:tc>
          <w:tcPr>
            <w:tcW w:w="717" w:type="dxa"/>
          </w:tcPr>
          <w:p w14:paraId="66535AFB" w14:textId="77777777" w:rsidR="00AF2D8E" w:rsidRPr="007E29B0" w:rsidRDefault="00AF2D8E" w:rsidP="00E7339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6D62BB9" w14:textId="77777777" w:rsidR="00E73391" w:rsidRPr="007E29B0" w:rsidRDefault="00E73391" w:rsidP="00E7339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1581833" w14:textId="77777777" w:rsidR="00E73391" w:rsidRPr="007E29B0" w:rsidRDefault="00E73391" w:rsidP="00E7339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BA514A6" w14:textId="77777777" w:rsidR="00011E19" w:rsidRPr="007E29B0" w:rsidRDefault="005A4152" w:rsidP="00E7339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29B0">
              <w:rPr>
                <w:rFonts w:ascii="Arial" w:hAnsi="Arial" w:cs="Arial"/>
                <w:sz w:val="18"/>
                <w:szCs w:val="18"/>
                <w:lang w:val="en-US"/>
              </w:rPr>
              <w:t>3:00</w:t>
            </w:r>
          </w:p>
        </w:tc>
      </w:tr>
    </w:tbl>
    <w:p w14:paraId="220B8B62" w14:textId="77777777" w:rsidR="0004494B" w:rsidRPr="007E29B0" w:rsidRDefault="0004494B">
      <w:pPr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8328"/>
        <w:gridCol w:w="717"/>
      </w:tblGrid>
      <w:tr w:rsidR="00355CF9" w:rsidRPr="007E29B0" w14:paraId="6939663F" w14:textId="77777777" w:rsidTr="00C12FDA">
        <w:tc>
          <w:tcPr>
            <w:tcW w:w="959" w:type="dxa"/>
          </w:tcPr>
          <w:p w14:paraId="2FEEFC74" w14:textId="77777777" w:rsidR="00B50ECF" w:rsidRPr="007E29B0" w:rsidRDefault="00AF2D8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7E29B0">
              <w:rPr>
                <w:rFonts w:ascii="Arial" w:hAnsi="Arial" w:cs="Arial"/>
                <w:b/>
                <w:sz w:val="18"/>
                <w:szCs w:val="18"/>
                <w:lang w:val="sv-SE"/>
              </w:rPr>
              <w:t>17 – 24</w:t>
            </w:r>
          </w:p>
          <w:p w14:paraId="7E57BD69" w14:textId="77777777" w:rsidR="007C49F6" w:rsidRPr="007E29B0" w:rsidRDefault="002D11BF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7E29B0">
              <w:rPr>
                <w:rFonts w:ascii="Arial" w:hAnsi="Arial" w:cs="Arial"/>
                <w:sz w:val="18"/>
                <w:szCs w:val="18"/>
                <w:lang w:val="sv-SE"/>
              </w:rPr>
              <w:t>1,2</w:t>
            </w:r>
          </w:p>
          <w:p w14:paraId="070A6C18" w14:textId="77777777" w:rsidR="007C49F6" w:rsidRPr="007E29B0" w:rsidRDefault="002D11BF" w:rsidP="00692869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7E29B0">
              <w:rPr>
                <w:rFonts w:ascii="Arial" w:hAnsi="Arial" w:cs="Arial"/>
                <w:sz w:val="18"/>
                <w:szCs w:val="18"/>
                <w:lang w:val="sv-SE"/>
              </w:rPr>
              <w:t>3,4</w:t>
            </w:r>
          </w:p>
          <w:p w14:paraId="35E18D71" w14:textId="77777777" w:rsidR="002D11BF" w:rsidRPr="007E29B0" w:rsidRDefault="002D11BF" w:rsidP="00692869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7E29B0">
              <w:rPr>
                <w:rFonts w:ascii="Arial" w:hAnsi="Arial" w:cs="Arial"/>
                <w:sz w:val="18"/>
                <w:szCs w:val="18"/>
                <w:lang w:val="sv-SE"/>
              </w:rPr>
              <w:t>5,6</w:t>
            </w:r>
          </w:p>
          <w:p w14:paraId="28FBEEC9" w14:textId="77777777" w:rsidR="002D11BF" w:rsidRPr="007E29B0" w:rsidRDefault="002D11BF" w:rsidP="00692869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7E29B0">
              <w:rPr>
                <w:rFonts w:ascii="Arial" w:hAnsi="Arial" w:cs="Arial"/>
                <w:sz w:val="18"/>
                <w:szCs w:val="18"/>
                <w:lang w:val="sv-SE"/>
              </w:rPr>
              <w:t>7,8</w:t>
            </w:r>
          </w:p>
        </w:tc>
        <w:tc>
          <w:tcPr>
            <w:tcW w:w="8328" w:type="dxa"/>
          </w:tcPr>
          <w:p w14:paraId="64045A7A" w14:textId="77777777" w:rsidR="00D10BCE" w:rsidRPr="007E29B0" w:rsidRDefault="00D10BCE" w:rsidP="00D10BC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E29B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Heel Struts with Clicks, Mambo Step</w:t>
            </w:r>
          </w:p>
          <w:p w14:paraId="160FE2C6" w14:textId="77777777" w:rsidR="00385D01" w:rsidRPr="007E29B0" w:rsidRDefault="005A4152" w:rsidP="00385D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29B0">
              <w:rPr>
                <w:rFonts w:ascii="Arial" w:hAnsi="Arial" w:cs="Arial"/>
                <w:sz w:val="18"/>
                <w:szCs w:val="18"/>
                <w:lang w:val="en-US"/>
              </w:rPr>
              <w:t>Touch right heel forward (1), Step down on right foot and Snap fingers (2).</w:t>
            </w:r>
          </w:p>
          <w:p w14:paraId="7A7B8158" w14:textId="77777777" w:rsidR="00685000" w:rsidRPr="007E29B0" w:rsidRDefault="005A4152" w:rsidP="007C49F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29B0">
              <w:rPr>
                <w:rFonts w:ascii="Arial" w:hAnsi="Arial" w:cs="Arial"/>
                <w:sz w:val="18"/>
                <w:szCs w:val="18"/>
                <w:lang w:val="en-US"/>
              </w:rPr>
              <w:t>Touch left heel forward (3), Step down on left foot and Snap fingers (4).</w:t>
            </w:r>
          </w:p>
          <w:p w14:paraId="6F1E0EBE" w14:textId="77777777" w:rsidR="005A4152" w:rsidRPr="007E29B0" w:rsidRDefault="005A4152" w:rsidP="007C49F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29B0">
              <w:rPr>
                <w:rFonts w:ascii="Arial" w:hAnsi="Arial" w:cs="Arial"/>
                <w:sz w:val="18"/>
                <w:szCs w:val="18"/>
                <w:lang w:val="en-US"/>
              </w:rPr>
              <w:t>Step forward on right (5), Rock (recover) back again onto left (6).</w:t>
            </w:r>
          </w:p>
          <w:p w14:paraId="6F287FF0" w14:textId="77777777" w:rsidR="005A4152" w:rsidRPr="007E29B0" w:rsidRDefault="005A4152" w:rsidP="007C49F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29B0">
              <w:rPr>
                <w:rFonts w:ascii="Arial" w:hAnsi="Arial" w:cs="Arial"/>
                <w:sz w:val="18"/>
                <w:szCs w:val="18"/>
                <w:lang w:val="en-US"/>
              </w:rPr>
              <w:t>Step back on right (7), Hold (8).</w:t>
            </w:r>
          </w:p>
        </w:tc>
        <w:tc>
          <w:tcPr>
            <w:tcW w:w="717" w:type="dxa"/>
          </w:tcPr>
          <w:p w14:paraId="7FC11032" w14:textId="77777777" w:rsidR="00E36E67" w:rsidRPr="007E29B0" w:rsidRDefault="00E36E67" w:rsidP="0069286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C9751AA" w14:textId="77777777" w:rsidR="00AA3AD8" w:rsidRPr="007E29B0" w:rsidRDefault="00AA3AD8" w:rsidP="0069286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424B834" w14:textId="77777777" w:rsidR="007C49F6" w:rsidRPr="007E29B0" w:rsidRDefault="007C49F6" w:rsidP="0069286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FBB8DBD" w14:textId="77777777" w:rsidR="00C55EA9" w:rsidRPr="007E29B0" w:rsidRDefault="00C55EA9" w:rsidP="0069286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5A146FE1" w14:textId="77777777" w:rsidR="00966EB6" w:rsidRPr="007E29B0" w:rsidRDefault="00966EB6">
      <w:pPr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8328"/>
        <w:gridCol w:w="717"/>
      </w:tblGrid>
      <w:tr w:rsidR="00355CF9" w:rsidRPr="007E29B0" w14:paraId="7CDCE816" w14:textId="77777777" w:rsidTr="002D11BF">
        <w:trPr>
          <w:trHeight w:val="1140"/>
        </w:trPr>
        <w:tc>
          <w:tcPr>
            <w:tcW w:w="959" w:type="dxa"/>
          </w:tcPr>
          <w:p w14:paraId="5D14E147" w14:textId="77777777" w:rsidR="003D11F2" w:rsidRPr="007E29B0" w:rsidRDefault="003D11F2" w:rsidP="003D11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7E29B0">
              <w:rPr>
                <w:rFonts w:ascii="Arial" w:hAnsi="Arial" w:cs="Arial"/>
                <w:b/>
                <w:sz w:val="18"/>
                <w:szCs w:val="18"/>
                <w:lang w:val="sv-SE"/>
              </w:rPr>
              <w:t>25</w:t>
            </w:r>
            <w:r w:rsidR="00355CF9" w:rsidRPr="007E29B0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 </w:t>
            </w:r>
            <w:r w:rsidR="00813794" w:rsidRPr="007E29B0">
              <w:rPr>
                <w:rFonts w:ascii="Arial" w:hAnsi="Arial" w:cs="Arial"/>
                <w:b/>
                <w:sz w:val="18"/>
                <w:szCs w:val="18"/>
                <w:lang w:val="sv-SE"/>
              </w:rPr>
              <w:t>–</w:t>
            </w:r>
            <w:r w:rsidR="00355CF9" w:rsidRPr="007E29B0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 </w:t>
            </w:r>
            <w:r w:rsidRPr="007E29B0">
              <w:rPr>
                <w:rFonts w:ascii="Arial" w:hAnsi="Arial" w:cs="Arial"/>
                <w:b/>
                <w:sz w:val="18"/>
                <w:szCs w:val="18"/>
                <w:lang w:val="sv-SE"/>
              </w:rPr>
              <w:t>32</w:t>
            </w:r>
          </w:p>
          <w:p w14:paraId="05135922" w14:textId="77777777" w:rsidR="00F739AF" w:rsidRPr="007E29B0" w:rsidRDefault="002D11BF" w:rsidP="00AD2497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7E29B0">
              <w:rPr>
                <w:rFonts w:ascii="Arial" w:hAnsi="Arial" w:cs="Arial"/>
                <w:sz w:val="18"/>
                <w:szCs w:val="18"/>
                <w:lang w:val="sv-SE"/>
              </w:rPr>
              <w:t>1,2</w:t>
            </w:r>
          </w:p>
          <w:p w14:paraId="524F15E3" w14:textId="77777777" w:rsidR="002D11BF" w:rsidRPr="007E29B0" w:rsidRDefault="002D11BF" w:rsidP="00AD2497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7E29B0">
              <w:rPr>
                <w:rFonts w:ascii="Arial" w:hAnsi="Arial" w:cs="Arial"/>
                <w:sz w:val="18"/>
                <w:szCs w:val="18"/>
                <w:lang w:val="sv-SE"/>
              </w:rPr>
              <w:t>3,4</w:t>
            </w:r>
          </w:p>
          <w:p w14:paraId="3F078992" w14:textId="77777777" w:rsidR="002D11BF" w:rsidRPr="007E29B0" w:rsidRDefault="002D11BF" w:rsidP="00AD2497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7E29B0">
              <w:rPr>
                <w:rFonts w:ascii="Arial" w:hAnsi="Arial" w:cs="Arial"/>
                <w:sz w:val="18"/>
                <w:szCs w:val="18"/>
                <w:lang w:val="sv-SE"/>
              </w:rPr>
              <w:t>5,6</w:t>
            </w:r>
          </w:p>
          <w:p w14:paraId="1F35734B" w14:textId="77777777" w:rsidR="002D11BF" w:rsidRDefault="002D11BF" w:rsidP="009B6993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7E29B0">
              <w:rPr>
                <w:rFonts w:ascii="Arial" w:hAnsi="Arial" w:cs="Arial"/>
                <w:sz w:val="18"/>
                <w:szCs w:val="18"/>
                <w:lang w:val="sv-SE"/>
              </w:rPr>
              <w:t>7,8</w:t>
            </w:r>
          </w:p>
          <w:p w14:paraId="6094C223" w14:textId="77777777" w:rsidR="00E4065D" w:rsidRPr="00E4065D" w:rsidRDefault="00E4065D" w:rsidP="009B699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E4065D">
              <w:rPr>
                <w:rFonts w:ascii="Arial" w:hAnsi="Arial" w:cs="Arial"/>
                <w:b/>
                <w:sz w:val="18"/>
                <w:szCs w:val="18"/>
                <w:lang w:val="sv-SE"/>
              </w:rPr>
              <w:t>Restart:</w:t>
            </w:r>
          </w:p>
        </w:tc>
        <w:tc>
          <w:tcPr>
            <w:tcW w:w="8328" w:type="dxa"/>
          </w:tcPr>
          <w:p w14:paraId="45E893E7" w14:textId="77777777" w:rsidR="00D10BCE" w:rsidRPr="007E29B0" w:rsidRDefault="00D10BCE" w:rsidP="00D10BC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E29B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Toe Struts back, Coaster Step.</w:t>
            </w:r>
          </w:p>
          <w:p w14:paraId="067EE0EF" w14:textId="77777777" w:rsidR="00385D01" w:rsidRPr="007E29B0" w:rsidRDefault="005A4152" w:rsidP="00385D01">
            <w:pPr>
              <w:rPr>
                <w:rStyle w:val="Utheving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7E29B0">
              <w:rPr>
                <w:rStyle w:val="Utheving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Touch left toe back (1), Step down on left foot and Snap fingers (2).</w:t>
            </w:r>
          </w:p>
          <w:p w14:paraId="4C87E666" w14:textId="77777777" w:rsidR="002D11BF" w:rsidRPr="007E29B0" w:rsidRDefault="005A4152" w:rsidP="00BF6641">
            <w:pPr>
              <w:rPr>
                <w:rStyle w:val="Utheving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7E29B0">
              <w:rPr>
                <w:rStyle w:val="Utheving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Touch right toe back (3), Step down on right foot and Snap fingers (4).</w:t>
            </w:r>
          </w:p>
          <w:p w14:paraId="149EAC07" w14:textId="77777777" w:rsidR="005A4152" w:rsidRPr="007E29B0" w:rsidRDefault="00C0337F" w:rsidP="00BF6641">
            <w:pPr>
              <w:rPr>
                <w:rStyle w:val="Utheving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7E29B0">
              <w:rPr>
                <w:rStyle w:val="Utheving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Step back on left (5), Step right next to left (6).</w:t>
            </w:r>
          </w:p>
          <w:p w14:paraId="263A3B45" w14:textId="77777777" w:rsidR="00C0337F" w:rsidRDefault="00C0337F" w:rsidP="00BF6641">
            <w:pPr>
              <w:rPr>
                <w:rStyle w:val="Utheving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7E29B0">
              <w:rPr>
                <w:rStyle w:val="Utheving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Step forward on left (7), Hold (8).</w:t>
            </w:r>
          </w:p>
          <w:p w14:paraId="23009EC9" w14:textId="77777777" w:rsidR="00E4065D" w:rsidRPr="00E4065D" w:rsidRDefault="00E4065D" w:rsidP="00BF6641">
            <w:pPr>
              <w:rPr>
                <w:rStyle w:val="Utheving"/>
                <w:rFonts w:ascii="Arial" w:hAnsi="Arial" w:cs="Arial"/>
                <w:iCs w:val="0"/>
                <w:sz w:val="18"/>
                <w:szCs w:val="18"/>
                <w:lang w:val="en-US"/>
              </w:rPr>
            </w:pPr>
            <w:r>
              <w:rPr>
                <w:rStyle w:val="Utheving"/>
                <w:rFonts w:ascii="Arial" w:hAnsi="Arial" w:cs="Arial"/>
                <w:iCs w:val="0"/>
                <w:sz w:val="18"/>
                <w:szCs w:val="18"/>
                <w:lang w:val="en-US"/>
              </w:rPr>
              <w:t xml:space="preserve">Restart from here on wall 3. You will be facing 9 </w:t>
            </w:r>
            <w:proofErr w:type="spellStart"/>
            <w:r>
              <w:rPr>
                <w:rStyle w:val="Utheving"/>
                <w:rFonts w:ascii="Arial" w:hAnsi="Arial" w:cs="Arial"/>
                <w:iCs w:val="0"/>
                <w:sz w:val="18"/>
                <w:szCs w:val="18"/>
                <w:lang w:val="en-US"/>
              </w:rPr>
              <w:t>O’Clock</w:t>
            </w:r>
            <w:proofErr w:type="spellEnd"/>
            <w:r>
              <w:rPr>
                <w:rStyle w:val="Utheving"/>
                <w:rFonts w:ascii="Arial" w:hAnsi="Arial" w:cs="Arial"/>
                <w:iCs w:val="0"/>
                <w:sz w:val="18"/>
                <w:szCs w:val="18"/>
                <w:lang w:val="en-US"/>
              </w:rPr>
              <w:t xml:space="preserve"> wall.</w:t>
            </w:r>
          </w:p>
        </w:tc>
        <w:tc>
          <w:tcPr>
            <w:tcW w:w="717" w:type="dxa"/>
          </w:tcPr>
          <w:p w14:paraId="69D83AE4" w14:textId="77777777" w:rsidR="00BF7453" w:rsidRPr="007E29B0" w:rsidRDefault="00BF7453" w:rsidP="00BF745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7582DAC" w14:textId="77777777" w:rsidR="000A203C" w:rsidRPr="007E29B0" w:rsidRDefault="000A203C" w:rsidP="00B3026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41C09492" w14:textId="77777777" w:rsidR="009B7095" w:rsidRPr="007E29B0" w:rsidRDefault="009B7095">
      <w:pPr>
        <w:rPr>
          <w:rFonts w:ascii="Arial" w:hAnsi="Arial" w:cs="Arial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8328"/>
        <w:gridCol w:w="717"/>
      </w:tblGrid>
      <w:tr w:rsidR="00D10BCE" w:rsidRPr="007E29B0" w14:paraId="6F93C530" w14:textId="77777777" w:rsidTr="002D11BF">
        <w:trPr>
          <w:trHeight w:val="537"/>
        </w:trPr>
        <w:tc>
          <w:tcPr>
            <w:tcW w:w="959" w:type="dxa"/>
          </w:tcPr>
          <w:p w14:paraId="14107331" w14:textId="77777777" w:rsidR="002D11BF" w:rsidRPr="007E29B0" w:rsidRDefault="002D11BF" w:rsidP="00C270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7E29B0">
              <w:rPr>
                <w:rFonts w:ascii="Arial" w:hAnsi="Arial" w:cs="Arial"/>
                <w:b/>
                <w:sz w:val="18"/>
                <w:szCs w:val="18"/>
                <w:lang w:val="sv-SE"/>
              </w:rPr>
              <w:t>33 – 40</w:t>
            </w:r>
          </w:p>
          <w:p w14:paraId="561FE395" w14:textId="77777777" w:rsidR="002D11BF" w:rsidRPr="007E29B0" w:rsidRDefault="002D11BF" w:rsidP="00C270D2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7E29B0">
              <w:rPr>
                <w:rFonts w:ascii="Arial" w:hAnsi="Arial" w:cs="Arial"/>
                <w:sz w:val="18"/>
                <w:szCs w:val="18"/>
                <w:lang w:val="sv-SE"/>
              </w:rPr>
              <w:t>1,2,3,4</w:t>
            </w:r>
          </w:p>
          <w:p w14:paraId="206AC198" w14:textId="77777777" w:rsidR="002D11BF" w:rsidRPr="007E29B0" w:rsidRDefault="002D11BF" w:rsidP="002D11BF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7E29B0">
              <w:rPr>
                <w:rFonts w:ascii="Arial" w:hAnsi="Arial" w:cs="Arial"/>
                <w:sz w:val="18"/>
                <w:szCs w:val="18"/>
                <w:lang w:val="sv-SE"/>
              </w:rPr>
              <w:t>5,6,7,8</w:t>
            </w:r>
          </w:p>
        </w:tc>
        <w:tc>
          <w:tcPr>
            <w:tcW w:w="8328" w:type="dxa"/>
          </w:tcPr>
          <w:p w14:paraId="3A919E5D" w14:textId="77777777" w:rsidR="00D10BCE" w:rsidRPr="007E29B0" w:rsidRDefault="00D10BCE" w:rsidP="00D10BC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E29B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Step, Clap, Step, Clap, Mambo </w:t>
            </w:r>
            <w:r w:rsidR="00A3060E" w:rsidRPr="007E29B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½ </w:t>
            </w:r>
            <w:r w:rsidRPr="007E29B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turn.</w:t>
            </w:r>
          </w:p>
          <w:p w14:paraId="7F752DD3" w14:textId="77777777" w:rsidR="007E194F" w:rsidRPr="007E29B0" w:rsidRDefault="00C0337F" w:rsidP="00385D01">
            <w:pPr>
              <w:rPr>
                <w:rStyle w:val="Utheving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7E29B0">
              <w:rPr>
                <w:rStyle w:val="Utheving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Step forward on right (1), Clap (2), Step forward on left (3), Clap (4).</w:t>
            </w:r>
          </w:p>
          <w:p w14:paraId="4D6BE1E6" w14:textId="77777777" w:rsidR="00C0337F" w:rsidRPr="007E29B0" w:rsidRDefault="00C0337F" w:rsidP="00385D01">
            <w:pPr>
              <w:rPr>
                <w:rStyle w:val="Utheving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7E29B0">
              <w:rPr>
                <w:rStyle w:val="Utheving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Step forward on right (5), Rock (recover) back again onto left (6).</w:t>
            </w:r>
          </w:p>
          <w:p w14:paraId="3EC62446" w14:textId="77777777" w:rsidR="00C0337F" w:rsidRPr="007E29B0" w:rsidRDefault="00C0337F" w:rsidP="00385D01">
            <w:pPr>
              <w:rPr>
                <w:rStyle w:val="Utheving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7E29B0">
              <w:rPr>
                <w:rStyle w:val="Utheving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Pivot ½ turn right Stepping forward on right (7), Hold (8).</w:t>
            </w:r>
          </w:p>
        </w:tc>
        <w:tc>
          <w:tcPr>
            <w:tcW w:w="717" w:type="dxa"/>
          </w:tcPr>
          <w:p w14:paraId="526A6499" w14:textId="77777777" w:rsidR="002D11BF" w:rsidRPr="007E29B0" w:rsidRDefault="002D11BF" w:rsidP="00C270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6A2333F" w14:textId="77777777" w:rsidR="002D11BF" w:rsidRDefault="002D11BF" w:rsidP="00C270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794E6C8" w14:textId="77777777" w:rsidR="00512FE0" w:rsidRDefault="00512FE0" w:rsidP="00C270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66659E8" w14:textId="77777777" w:rsidR="00512FE0" w:rsidRPr="007E29B0" w:rsidRDefault="00512FE0" w:rsidP="00C270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9:00</w:t>
            </w:r>
          </w:p>
        </w:tc>
      </w:tr>
    </w:tbl>
    <w:p w14:paraId="1300AD37" w14:textId="77777777" w:rsidR="002D11BF" w:rsidRPr="007E29B0" w:rsidRDefault="002D11BF">
      <w:pPr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8328"/>
        <w:gridCol w:w="717"/>
      </w:tblGrid>
      <w:tr w:rsidR="00D61128" w:rsidRPr="007E29B0" w14:paraId="3A69E34A" w14:textId="77777777" w:rsidTr="00C270D2">
        <w:trPr>
          <w:trHeight w:val="537"/>
        </w:trPr>
        <w:tc>
          <w:tcPr>
            <w:tcW w:w="959" w:type="dxa"/>
          </w:tcPr>
          <w:p w14:paraId="1C01C451" w14:textId="77777777" w:rsidR="002D11BF" w:rsidRPr="007E29B0" w:rsidRDefault="002D11BF" w:rsidP="00C270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7E29B0">
              <w:rPr>
                <w:rFonts w:ascii="Arial" w:hAnsi="Arial" w:cs="Arial"/>
                <w:b/>
                <w:sz w:val="18"/>
                <w:szCs w:val="18"/>
                <w:lang w:val="sv-SE"/>
              </w:rPr>
              <w:t>41 – 48</w:t>
            </w:r>
          </w:p>
          <w:p w14:paraId="0AD506C9" w14:textId="77777777" w:rsidR="002D11BF" w:rsidRPr="007E29B0" w:rsidRDefault="002D11BF" w:rsidP="000E6E8E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7E29B0">
              <w:rPr>
                <w:rFonts w:ascii="Arial" w:hAnsi="Arial" w:cs="Arial"/>
                <w:sz w:val="18"/>
                <w:szCs w:val="18"/>
                <w:lang w:val="sv-SE"/>
              </w:rPr>
              <w:t>1,2</w:t>
            </w:r>
            <w:r w:rsidR="000E6E8E" w:rsidRPr="007E29B0">
              <w:rPr>
                <w:rFonts w:ascii="Arial" w:hAnsi="Arial" w:cs="Arial"/>
                <w:sz w:val="18"/>
                <w:szCs w:val="18"/>
                <w:lang w:val="sv-SE"/>
              </w:rPr>
              <w:t>,</w:t>
            </w:r>
            <w:r w:rsidRPr="007E29B0">
              <w:rPr>
                <w:rFonts w:ascii="Arial" w:hAnsi="Arial" w:cs="Arial"/>
                <w:sz w:val="18"/>
                <w:szCs w:val="18"/>
                <w:lang w:val="sv-SE"/>
              </w:rPr>
              <w:t>3,4</w:t>
            </w:r>
          </w:p>
          <w:p w14:paraId="2971F8B4" w14:textId="77777777" w:rsidR="000E6E8E" w:rsidRPr="007E29B0" w:rsidRDefault="000E6E8E" w:rsidP="00C270D2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7E29B0">
              <w:rPr>
                <w:rFonts w:ascii="Arial" w:hAnsi="Arial" w:cs="Arial"/>
                <w:sz w:val="18"/>
                <w:szCs w:val="18"/>
                <w:lang w:val="sv-SE"/>
              </w:rPr>
              <w:t>5,6</w:t>
            </w:r>
          </w:p>
          <w:p w14:paraId="145EE743" w14:textId="77777777" w:rsidR="002D11BF" w:rsidRPr="007E29B0" w:rsidRDefault="002D11BF" w:rsidP="00C270D2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7E29B0">
              <w:rPr>
                <w:rFonts w:ascii="Arial" w:hAnsi="Arial" w:cs="Arial"/>
                <w:sz w:val="18"/>
                <w:szCs w:val="18"/>
                <w:lang w:val="sv-SE"/>
              </w:rPr>
              <w:t>7,8</w:t>
            </w:r>
          </w:p>
        </w:tc>
        <w:tc>
          <w:tcPr>
            <w:tcW w:w="8328" w:type="dxa"/>
          </w:tcPr>
          <w:p w14:paraId="17DAAEF6" w14:textId="77777777" w:rsidR="00D10BCE" w:rsidRPr="007E29B0" w:rsidRDefault="00D10BCE" w:rsidP="00D10BC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E29B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Step, Clap, Step, Clap, Mambo </w:t>
            </w:r>
            <w:r w:rsidR="00A3060E" w:rsidRPr="007E29B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¼ </w:t>
            </w:r>
            <w:r w:rsidRPr="007E29B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turn.</w:t>
            </w:r>
          </w:p>
          <w:p w14:paraId="3B76E0FE" w14:textId="77777777" w:rsidR="00D61128" w:rsidRPr="007E29B0" w:rsidRDefault="008B2CBF" w:rsidP="00C270D2">
            <w:pPr>
              <w:rPr>
                <w:rStyle w:val="Utheving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7E29B0">
              <w:rPr>
                <w:rStyle w:val="Utheving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 xml:space="preserve">Step forward on left (1), Clap (2), Step forward on </w:t>
            </w:r>
            <w:r w:rsidR="000E6E8E" w:rsidRPr="007E29B0">
              <w:rPr>
                <w:rStyle w:val="Utheving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right (3), Clap (4).</w:t>
            </w:r>
            <w:r w:rsidRPr="007E29B0">
              <w:rPr>
                <w:rStyle w:val="Utheving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 xml:space="preserve"> </w:t>
            </w:r>
          </w:p>
          <w:p w14:paraId="5AA25101" w14:textId="77777777" w:rsidR="000E6E8E" w:rsidRPr="007E29B0" w:rsidRDefault="000E6E8E" w:rsidP="00C270D2">
            <w:pPr>
              <w:rPr>
                <w:rStyle w:val="Utheving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7E29B0">
              <w:rPr>
                <w:rStyle w:val="Utheving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Step forward on left (5), Rock (recover) back again onto right (6).</w:t>
            </w:r>
          </w:p>
          <w:p w14:paraId="200A8050" w14:textId="77777777" w:rsidR="000E6E8E" w:rsidRPr="007E29B0" w:rsidRDefault="000E6E8E" w:rsidP="00C270D2">
            <w:pPr>
              <w:rPr>
                <w:rStyle w:val="Utheving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7E29B0">
              <w:rPr>
                <w:rStyle w:val="Utheving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 xml:space="preserve">Pivot ¼ turn left Stepping </w:t>
            </w:r>
            <w:proofErr w:type="gramStart"/>
            <w:r w:rsidRPr="007E29B0">
              <w:rPr>
                <w:rStyle w:val="Utheving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left to left</w:t>
            </w:r>
            <w:proofErr w:type="gramEnd"/>
            <w:r w:rsidRPr="007E29B0">
              <w:rPr>
                <w:rStyle w:val="Utheving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 xml:space="preserve"> side (7), Hold (8).</w:t>
            </w:r>
          </w:p>
        </w:tc>
        <w:tc>
          <w:tcPr>
            <w:tcW w:w="717" w:type="dxa"/>
          </w:tcPr>
          <w:p w14:paraId="4DE93495" w14:textId="77777777" w:rsidR="002D11BF" w:rsidRPr="007E29B0" w:rsidRDefault="002D11BF" w:rsidP="00C270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69328D3" w14:textId="77777777" w:rsidR="00512FE0" w:rsidRDefault="00512FE0" w:rsidP="00C27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91E152" w14:textId="77777777" w:rsidR="00512FE0" w:rsidRDefault="00512FE0" w:rsidP="00C27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7DE93F" w14:textId="77777777" w:rsidR="00D61128" w:rsidRPr="007E29B0" w:rsidRDefault="00D61128" w:rsidP="00C270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29B0">
              <w:rPr>
                <w:rFonts w:ascii="Arial" w:hAnsi="Arial" w:cs="Arial"/>
                <w:sz w:val="18"/>
                <w:szCs w:val="18"/>
              </w:rPr>
              <w:t>6:00</w:t>
            </w:r>
          </w:p>
        </w:tc>
      </w:tr>
    </w:tbl>
    <w:p w14:paraId="0B4159B7" w14:textId="77777777" w:rsidR="002D11BF" w:rsidRPr="007E29B0" w:rsidRDefault="002D11BF">
      <w:pPr>
        <w:rPr>
          <w:rFonts w:ascii="Arial" w:hAnsi="Arial" w:cs="Arial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8328"/>
        <w:gridCol w:w="717"/>
      </w:tblGrid>
      <w:tr w:rsidR="00D61128" w:rsidRPr="007E29B0" w14:paraId="218856D8" w14:textId="77777777" w:rsidTr="00071A97">
        <w:trPr>
          <w:trHeight w:val="782"/>
        </w:trPr>
        <w:tc>
          <w:tcPr>
            <w:tcW w:w="959" w:type="dxa"/>
          </w:tcPr>
          <w:p w14:paraId="651B6E10" w14:textId="77777777" w:rsidR="00D61128" w:rsidRPr="007E29B0" w:rsidRDefault="00D61128" w:rsidP="00C270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7E29B0">
              <w:rPr>
                <w:rFonts w:ascii="Arial" w:hAnsi="Arial" w:cs="Arial"/>
                <w:b/>
                <w:sz w:val="18"/>
                <w:szCs w:val="18"/>
                <w:lang w:val="sv-SE"/>
              </w:rPr>
              <w:t>49 – 56</w:t>
            </w:r>
          </w:p>
          <w:p w14:paraId="685A3892" w14:textId="77777777" w:rsidR="00841679" w:rsidRPr="007E29B0" w:rsidRDefault="00D61128" w:rsidP="00C270D2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7E29B0">
              <w:rPr>
                <w:rFonts w:ascii="Arial" w:hAnsi="Arial" w:cs="Arial"/>
                <w:sz w:val="18"/>
                <w:szCs w:val="18"/>
                <w:lang w:val="sv-SE"/>
              </w:rPr>
              <w:t>1,2</w:t>
            </w:r>
          </w:p>
          <w:p w14:paraId="6839344B" w14:textId="77777777" w:rsidR="00D61128" w:rsidRPr="007E29B0" w:rsidRDefault="00071A97" w:rsidP="00C270D2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7E29B0">
              <w:rPr>
                <w:rFonts w:ascii="Arial" w:hAnsi="Arial" w:cs="Arial"/>
                <w:sz w:val="18"/>
                <w:szCs w:val="18"/>
                <w:lang w:val="sv-SE"/>
              </w:rPr>
              <w:t>3,4</w:t>
            </w:r>
          </w:p>
          <w:p w14:paraId="759819BA" w14:textId="77777777" w:rsidR="00841679" w:rsidRPr="007E29B0" w:rsidRDefault="00841679" w:rsidP="00071A97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7E29B0">
              <w:rPr>
                <w:rFonts w:ascii="Arial" w:hAnsi="Arial" w:cs="Arial"/>
                <w:sz w:val="18"/>
                <w:szCs w:val="18"/>
                <w:lang w:val="sv-SE"/>
              </w:rPr>
              <w:t>5,6</w:t>
            </w:r>
          </w:p>
          <w:p w14:paraId="671FF7C5" w14:textId="77777777" w:rsidR="00D61128" w:rsidRPr="007E29B0" w:rsidRDefault="00071A97" w:rsidP="00071A97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7E29B0">
              <w:rPr>
                <w:rFonts w:ascii="Arial" w:hAnsi="Arial" w:cs="Arial"/>
                <w:sz w:val="18"/>
                <w:szCs w:val="18"/>
                <w:lang w:val="sv-SE"/>
              </w:rPr>
              <w:t>7,8</w:t>
            </w:r>
          </w:p>
        </w:tc>
        <w:tc>
          <w:tcPr>
            <w:tcW w:w="8328" w:type="dxa"/>
          </w:tcPr>
          <w:p w14:paraId="50711C81" w14:textId="77777777" w:rsidR="00D10BCE" w:rsidRPr="007E29B0" w:rsidRDefault="00D10BCE" w:rsidP="00D10BC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gramStart"/>
            <w:r w:rsidRPr="007E29B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Cross</w:t>
            </w:r>
            <w:proofErr w:type="gramEnd"/>
            <w:r w:rsidRPr="007E29B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, Hold, Side Rock, Cross, Hold, Side Rock.</w:t>
            </w:r>
          </w:p>
          <w:p w14:paraId="1E5F55D6" w14:textId="77777777" w:rsidR="00D61128" w:rsidRPr="007E29B0" w:rsidRDefault="00841679" w:rsidP="00385D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29B0">
              <w:rPr>
                <w:rFonts w:ascii="Arial" w:hAnsi="Arial" w:cs="Arial"/>
                <w:sz w:val="18"/>
                <w:szCs w:val="18"/>
                <w:lang w:val="en-US"/>
              </w:rPr>
              <w:t>Cross right over left (1), Hold (2).</w:t>
            </w:r>
          </w:p>
          <w:p w14:paraId="4A6CA578" w14:textId="77777777" w:rsidR="00841679" w:rsidRPr="007E29B0" w:rsidRDefault="00841679" w:rsidP="00385D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29B0">
              <w:rPr>
                <w:rFonts w:ascii="Arial" w:hAnsi="Arial" w:cs="Arial"/>
                <w:sz w:val="18"/>
                <w:szCs w:val="18"/>
                <w:lang w:val="en-US"/>
              </w:rPr>
              <w:t xml:space="preserve">Step </w:t>
            </w:r>
            <w:proofErr w:type="gramStart"/>
            <w:r w:rsidRPr="007E29B0">
              <w:rPr>
                <w:rFonts w:ascii="Arial" w:hAnsi="Arial" w:cs="Arial"/>
                <w:sz w:val="18"/>
                <w:szCs w:val="18"/>
                <w:lang w:val="en-US"/>
              </w:rPr>
              <w:t>left to left</w:t>
            </w:r>
            <w:proofErr w:type="gramEnd"/>
            <w:r w:rsidRPr="007E29B0">
              <w:rPr>
                <w:rFonts w:ascii="Arial" w:hAnsi="Arial" w:cs="Arial"/>
                <w:sz w:val="18"/>
                <w:szCs w:val="18"/>
                <w:lang w:val="en-US"/>
              </w:rPr>
              <w:t xml:space="preserve"> side (3), Rock (recover) back again onto right (4).</w:t>
            </w:r>
          </w:p>
          <w:p w14:paraId="4514C54F" w14:textId="77777777" w:rsidR="00841679" w:rsidRPr="007E29B0" w:rsidRDefault="00841679" w:rsidP="00385D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29B0">
              <w:rPr>
                <w:rFonts w:ascii="Arial" w:hAnsi="Arial" w:cs="Arial"/>
                <w:sz w:val="18"/>
                <w:szCs w:val="18"/>
                <w:lang w:val="en-US"/>
              </w:rPr>
              <w:t>Cross left over right (5), Hold (6).</w:t>
            </w:r>
          </w:p>
          <w:p w14:paraId="48E243F0" w14:textId="77777777" w:rsidR="00841679" w:rsidRPr="007E29B0" w:rsidRDefault="00841679" w:rsidP="00385D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29B0">
              <w:rPr>
                <w:rFonts w:ascii="Arial" w:hAnsi="Arial" w:cs="Arial"/>
                <w:sz w:val="18"/>
                <w:szCs w:val="18"/>
                <w:lang w:val="en-US"/>
              </w:rPr>
              <w:t xml:space="preserve">Step </w:t>
            </w:r>
            <w:proofErr w:type="gramStart"/>
            <w:r w:rsidRPr="007E29B0">
              <w:rPr>
                <w:rFonts w:ascii="Arial" w:hAnsi="Arial" w:cs="Arial"/>
                <w:sz w:val="18"/>
                <w:szCs w:val="18"/>
                <w:lang w:val="en-US"/>
              </w:rPr>
              <w:t>right to right</w:t>
            </w:r>
            <w:proofErr w:type="gramEnd"/>
            <w:r w:rsidRPr="007E29B0">
              <w:rPr>
                <w:rFonts w:ascii="Arial" w:hAnsi="Arial" w:cs="Arial"/>
                <w:sz w:val="18"/>
                <w:szCs w:val="18"/>
                <w:lang w:val="en-US"/>
              </w:rPr>
              <w:t xml:space="preserve"> side (7), Rock (recover) back again onto left (8).</w:t>
            </w:r>
          </w:p>
        </w:tc>
        <w:tc>
          <w:tcPr>
            <w:tcW w:w="717" w:type="dxa"/>
          </w:tcPr>
          <w:p w14:paraId="2B5518AB" w14:textId="77777777" w:rsidR="00D61128" w:rsidRPr="007E29B0" w:rsidRDefault="00D61128" w:rsidP="00C270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AA020B9" w14:textId="77777777" w:rsidR="00D61128" w:rsidRPr="007E29B0" w:rsidRDefault="00D61128" w:rsidP="00C270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C1459C8" w14:textId="77777777" w:rsidR="00D61128" w:rsidRPr="007E29B0" w:rsidRDefault="00D61128" w:rsidP="00C270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3C5422B" w14:textId="77777777" w:rsidR="00D61128" w:rsidRPr="007E29B0" w:rsidRDefault="00D61128" w:rsidP="00C270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0678738A" w14:textId="77777777" w:rsidR="00C67E07" w:rsidRPr="007E29B0" w:rsidRDefault="00C67E07">
      <w:pPr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8328"/>
        <w:gridCol w:w="717"/>
      </w:tblGrid>
      <w:tr w:rsidR="00C67E07" w:rsidRPr="007E29B0" w14:paraId="55C7680D" w14:textId="77777777" w:rsidTr="00C270D2">
        <w:trPr>
          <w:trHeight w:val="782"/>
        </w:trPr>
        <w:tc>
          <w:tcPr>
            <w:tcW w:w="959" w:type="dxa"/>
          </w:tcPr>
          <w:p w14:paraId="55F52B28" w14:textId="77777777" w:rsidR="00C67E07" w:rsidRPr="007E29B0" w:rsidRDefault="00C67E07" w:rsidP="00C270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7E29B0">
              <w:rPr>
                <w:rFonts w:ascii="Arial" w:hAnsi="Arial" w:cs="Arial"/>
                <w:b/>
                <w:sz w:val="18"/>
                <w:szCs w:val="18"/>
                <w:lang w:val="sv-SE"/>
              </w:rPr>
              <w:t>57 – 64</w:t>
            </w:r>
          </w:p>
          <w:p w14:paraId="398575F3" w14:textId="77777777" w:rsidR="00C67E07" w:rsidRPr="007E29B0" w:rsidRDefault="00C67E07" w:rsidP="000C10F1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7E29B0">
              <w:rPr>
                <w:rFonts w:ascii="Arial" w:hAnsi="Arial" w:cs="Arial"/>
                <w:sz w:val="18"/>
                <w:szCs w:val="18"/>
                <w:lang w:val="sv-SE"/>
              </w:rPr>
              <w:t>1,2</w:t>
            </w:r>
            <w:r w:rsidR="000C10F1" w:rsidRPr="007E29B0">
              <w:rPr>
                <w:rFonts w:ascii="Arial" w:hAnsi="Arial" w:cs="Arial"/>
                <w:sz w:val="18"/>
                <w:szCs w:val="18"/>
                <w:lang w:val="sv-SE"/>
              </w:rPr>
              <w:t>,</w:t>
            </w:r>
            <w:r w:rsidRPr="007E29B0">
              <w:rPr>
                <w:rFonts w:ascii="Arial" w:hAnsi="Arial" w:cs="Arial"/>
                <w:sz w:val="18"/>
                <w:szCs w:val="18"/>
                <w:lang w:val="sv-SE"/>
              </w:rPr>
              <w:t>3,4</w:t>
            </w:r>
          </w:p>
          <w:p w14:paraId="500AABA4" w14:textId="77777777" w:rsidR="00C67E07" w:rsidRPr="007E29B0" w:rsidRDefault="00C67E07" w:rsidP="00C270D2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7E29B0">
              <w:rPr>
                <w:rFonts w:ascii="Arial" w:hAnsi="Arial" w:cs="Arial"/>
                <w:sz w:val="18"/>
                <w:szCs w:val="18"/>
                <w:lang w:val="sv-SE"/>
              </w:rPr>
              <w:t>5,6</w:t>
            </w:r>
          </w:p>
          <w:p w14:paraId="44678D8B" w14:textId="77777777" w:rsidR="00C67E07" w:rsidRPr="007E29B0" w:rsidRDefault="00C67E07" w:rsidP="000C10F1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7E29B0">
              <w:rPr>
                <w:rFonts w:ascii="Arial" w:hAnsi="Arial" w:cs="Arial"/>
                <w:sz w:val="18"/>
                <w:szCs w:val="18"/>
                <w:lang w:val="sv-SE"/>
              </w:rPr>
              <w:t>7,8</w:t>
            </w:r>
          </w:p>
        </w:tc>
        <w:tc>
          <w:tcPr>
            <w:tcW w:w="8328" w:type="dxa"/>
          </w:tcPr>
          <w:p w14:paraId="53ADD49A" w14:textId="77777777" w:rsidR="00D10BCE" w:rsidRPr="007E29B0" w:rsidRDefault="00D10BCE" w:rsidP="00D10BC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E29B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Slow Jazz Box Cross with </w:t>
            </w:r>
            <w:r w:rsidR="00A3060E" w:rsidRPr="007E29B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¼ </w:t>
            </w:r>
            <w:r w:rsidRPr="007E29B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turn.</w:t>
            </w:r>
          </w:p>
          <w:p w14:paraId="4EC2003F" w14:textId="77777777" w:rsidR="00C67E07" w:rsidRPr="007E29B0" w:rsidRDefault="00D84B28" w:rsidP="00C67E0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29B0">
              <w:rPr>
                <w:rFonts w:ascii="Arial" w:hAnsi="Arial" w:cs="Arial"/>
                <w:sz w:val="18"/>
                <w:szCs w:val="18"/>
                <w:lang w:val="en-US"/>
              </w:rPr>
              <w:t>Cross right over left (1), Hold (2), Step back on left (3), Hold (4).</w:t>
            </w:r>
          </w:p>
          <w:p w14:paraId="039044BC" w14:textId="77777777" w:rsidR="00D84B28" w:rsidRPr="007E29B0" w:rsidRDefault="00D84B28" w:rsidP="00C67E0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29B0">
              <w:rPr>
                <w:rFonts w:ascii="Arial" w:hAnsi="Arial" w:cs="Arial"/>
                <w:sz w:val="18"/>
                <w:szCs w:val="18"/>
                <w:lang w:val="en-US"/>
              </w:rPr>
              <w:t xml:space="preserve">Pivot ¼ turn </w:t>
            </w:r>
            <w:r w:rsidR="000C10F1" w:rsidRPr="007E29B0">
              <w:rPr>
                <w:rFonts w:ascii="Arial" w:hAnsi="Arial" w:cs="Arial"/>
                <w:sz w:val="18"/>
                <w:szCs w:val="18"/>
                <w:lang w:val="en-US"/>
              </w:rPr>
              <w:t>right Stepping right to right side (5), Hold (6).</w:t>
            </w:r>
          </w:p>
          <w:p w14:paraId="50A99D96" w14:textId="77777777" w:rsidR="000C10F1" w:rsidRPr="007E29B0" w:rsidRDefault="000C10F1" w:rsidP="00C67E0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29B0">
              <w:rPr>
                <w:rFonts w:ascii="Arial" w:hAnsi="Arial" w:cs="Arial"/>
                <w:sz w:val="18"/>
                <w:szCs w:val="18"/>
                <w:lang w:val="en-US"/>
              </w:rPr>
              <w:t>Cross left over right (7), Hold (8).</w:t>
            </w:r>
          </w:p>
        </w:tc>
        <w:tc>
          <w:tcPr>
            <w:tcW w:w="717" w:type="dxa"/>
          </w:tcPr>
          <w:p w14:paraId="160F73AA" w14:textId="77777777" w:rsidR="00C67E07" w:rsidRPr="007E29B0" w:rsidRDefault="00C67E07" w:rsidP="00C270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9D4F102" w14:textId="77777777" w:rsidR="00D84B28" w:rsidRPr="007E29B0" w:rsidRDefault="00D84B28" w:rsidP="00C270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92ED908" w14:textId="77777777" w:rsidR="00C67E07" w:rsidRPr="007E29B0" w:rsidRDefault="00512FE0" w:rsidP="00C270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C67E07" w:rsidRPr="007E29B0">
              <w:rPr>
                <w:rFonts w:ascii="Arial" w:hAnsi="Arial" w:cs="Arial"/>
                <w:sz w:val="18"/>
                <w:szCs w:val="18"/>
                <w:lang w:val="en-US"/>
              </w:rPr>
              <w:t>:00</w:t>
            </w:r>
          </w:p>
          <w:p w14:paraId="0548D2B0" w14:textId="77777777" w:rsidR="00C67E07" w:rsidRPr="007E29B0" w:rsidRDefault="00C67E07" w:rsidP="00D84B2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5DEFAAD0" w14:textId="77777777" w:rsidR="00D61128" w:rsidRPr="007E29B0" w:rsidRDefault="00D61128">
      <w:pPr>
        <w:rPr>
          <w:rFonts w:ascii="Arial" w:hAnsi="Arial" w:cs="Arial"/>
          <w:sz w:val="18"/>
          <w:szCs w:val="18"/>
          <w:lang w:val="en-US"/>
        </w:rPr>
      </w:pPr>
    </w:p>
    <w:p w14:paraId="0EBF5B77" w14:textId="77777777" w:rsidR="00C67E07" w:rsidRPr="007E29B0" w:rsidRDefault="00C67E07">
      <w:pPr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</w:p>
    <w:p w14:paraId="5E24AEA2" w14:textId="77777777" w:rsidR="00C67E07" w:rsidRPr="007E29B0" w:rsidRDefault="00C67E07">
      <w:pPr>
        <w:rPr>
          <w:rFonts w:ascii="Arial" w:hAnsi="Arial" w:cs="Arial"/>
          <w:sz w:val="18"/>
          <w:szCs w:val="18"/>
          <w:lang w:val="en-US"/>
        </w:rPr>
      </w:pPr>
    </w:p>
    <w:sectPr w:rsidR="00C67E07" w:rsidRPr="007E29B0" w:rsidSect="000331C8">
      <w:footerReference w:type="default" r:id="rId13"/>
      <w:pgSz w:w="11906" w:h="16838" w:code="9"/>
      <w:pgMar w:top="567" w:right="1021" w:bottom="510" w:left="1021" w:header="709" w:footer="1140" w:gutter="0"/>
      <w:pgBorders>
        <w:top w:val="single" w:sz="4" w:space="19" w:color="auto"/>
        <w:left w:val="single" w:sz="4" w:space="19" w:color="auto"/>
        <w:bottom w:val="single" w:sz="4" w:space="19" w:color="auto"/>
        <w:right w:val="single" w:sz="4" w:space="19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823C0" w14:textId="77777777" w:rsidR="00947666" w:rsidRDefault="00947666">
      <w:r>
        <w:separator/>
      </w:r>
    </w:p>
  </w:endnote>
  <w:endnote w:type="continuationSeparator" w:id="0">
    <w:p w14:paraId="43004F0C" w14:textId="77777777" w:rsidR="00947666" w:rsidRDefault="0094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0E70F" w14:textId="77777777" w:rsidR="0004494B" w:rsidRDefault="00130B6A">
    <w:pPr>
      <w:pStyle w:val="Bunntekst"/>
      <w:rPr>
        <w:lang w:val="nb-NO"/>
      </w:rPr>
    </w:pPr>
    <w:r>
      <w:rPr>
        <w:lang w:val="nb-NO"/>
      </w:rPr>
      <w:t>©</w:t>
    </w:r>
    <w:r w:rsidR="00D61128">
      <w:rPr>
        <w:lang w:val="nb-NO"/>
      </w:rPr>
      <w:t xml:space="preserve"> 2018</w:t>
    </w:r>
    <w:r w:rsidR="005A09A8">
      <w:rPr>
        <w:lang w:val="nb-NO"/>
      </w:rPr>
      <w:t xml:space="preserve"> Western Entertainment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10C96" w14:textId="77777777" w:rsidR="00947666" w:rsidRDefault="00947666">
      <w:r>
        <w:separator/>
      </w:r>
    </w:p>
  </w:footnote>
  <w:footnote w:type="continuationSeparator" w:id="0">
    <w:p w14:paraId="6081F28A" w14:textId="77777777" w:rsidR="00947666" w:rsidRDefault="00947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62DF1"/>
    <w:multiLevelType w:val="hybridMultilevel"/>
    <w:tmpl w:val="B4EAE3A2"/>
    <w:lvl w:ilvl="0" w:tplc="2C7C1AD4">
      <w:start w:val="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FA198F"/>
    <w:multiLevelType w:val="hybridMultilevel"/>
    <w:tmpl w:val="9E9679C4"/>
    <w:lvl w:ilvl="0" w:tplc="45F42040">
      <w:start w:val="2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756137"/>
    <w:multiLevelType w:val="hybridMultilevel"/>
    <w:tmpl w:val="066E2C5C"/>
    <w:lvl w:ilvl="0" w:tplc="5BBC9DB0">
      <w:start w:val="3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68"/>
    <w:rsid w:val="00001620"/>
    <w:rsid w:val="00010120"/>
    <w:rsid w:val="00011E19"/>
    <w:rsid w:val="000152DA"/>
    <w:rsid w:val="000172AE"/>
    <w:rsid w:val="00020EC2"/>
    <w:rsid w:val="000331C8"/>
    <w:rsid w:val="0004329A"/>
    <w:rsid w:val="0004494B"/>
    <w:rsid w:val="000473D8"/>
    <w:rsid w:val="000503BE"/>
    <w:rsid w:val="0005196C"/>
    <w:rsid w:val="000545F7"/>
    <w:rsid w:val="0006641F"/>
    <w:rsid w:val="00071A97"/>
    <w:rsid w:val="0007394C"/>
    <w:rsid w:val="0007626C"/>
    <w:rsid w:val="0007741F"/>
    <w:rsid w:val="0007750D"/>
    <w:rsid w:val="00085EB4"/>
    <w:rsid w:val="00094FC1"/>
    <w:rsid w:val="000960AD"/>
    <w:rsid w:val="000A0C44"/>
    <w:rsid w:val="000A203C"/>
    <w:rsid w:val="000A28A4"/>
    <w:rsid w:val="000A5A1B"/>
    <w:rsid w:val="000B5664"/>
    <w:rsid w:val="000C10F1"/>
    <w:rsid w:val="000E2D1A"/>
    <w:rsid w:val="000E6509"/>
    <w:rsid w:val="000E672E"/>
    <w:rsid w:val="000E6E8E"/>
    <w:rsid w:val="000F5559"/>
    <w:rsid w:val="001048C9"/>
    <w:rsid w:val="0010689C"/>
    <w:rsid w:val="0011386C"/>
    <w:rsid w:val="00120D4F"/>
    <w:rsid w:val="001230D3"/>
    <w:rsid w:val="00130B6A"/>
    <w:rsid w:val="001357DD"/>
    <w:rsid w:val="00137DE0"/>
    <w:rsid w:val="00140E84"/>
    <w:rsid w:val="00141250"/>
    <w:rsid w:val="00142EFC"/>
    <w:rsid w:val="0015491E"/>
    <w:rsid w:val="001618D9"/>
    <w:rsid w:val="001629AA"/>
    <w:rsid w:val="00164DFC"/>
    <w:rsid w:val="00193CEE"/>
    <w:rsid w:val="001A27B3"/>
    <w:rsid w:val="001B1C12"/>
    <w:rsid w:val="001D599F"/>
    <w:rsid w:val="001E43C4"/>
    <w:rsid w:val="001E5659"/>
    <w:rsid w:val="001E7C87"/>
    <w:rsid w:val="001F6256"/>
    <w:rsid w:val="00205568"/>
    <w:rsid w:val="00226FCC"/>
    <w:rsid w:val="002309FB"/>
    <w:rsid w:val="00233798"/>
    <w:rsid w:val="002345DE"/>
    <w:rsid w:val="00236AC6"/>
    <w:rsid w:val="00240ACC"/>
    <w:rsid w:val="00241943"/>
    <w:rsid w:val="0024551E"/>
    <w:rsid w:val="002506B2"/>
    <w:rsid w:val="0025542F"/>
    <w:rsid w:val="002626D7"/>
    <w:rsid w:val="002631E2"/>
    <w:rsid w:val="00267B30"/>
    <w:rsid w:val="00273D80"/>
    <w:rsid w:val="002A1D41"/>
    <w:rsid w:val="002A5A16"/>
    <w:rsid w:val="002A76A8"/>
    <w:rsid w:val="002B1C0B"/>
    <w:rsid w:val="002B598C"/>
    <w:rsid w:val="002B6A90"/>
    <w:rsid w:val="002C08B1"/>
    <w:rsid w:val="002C779B"/>
    <w:rsid w:val="002D0BCE"/>
    <w:rsid w:val="002D11BF"/>
    <w:rsid w:val="002D4A86"/>
    <w:rsid w:val="002D6462"/>
    <w:rsid w:val="002E268E"/>
    <w:rsid w:val="002F553A"/>
    <w:rsid w:val="00303706"/>
    <w:rsid w:val="00312EDF"/>
    <w:rsid w:val="00322723"/>
    <w:rsid w:val="0032402A"/>
    <w:rsid w:val="003435A1"/>
    <w:rsid w:val="00355CF9"/>
    <w:rsid w:val="00356CCE"/>
    <w:rsid w:val="00361985"/>
    <w:rsid w:val="00364F91"/>
    <w:rsid w:val="00366D05"/>
    <w:rsid w:val="00370474"/>
    <w:rsid w:val="00374BCD"/>
    <w:rsid w:val="00382593"/>
    <w:rsid w:val="00385411"/>
    <w:rsid w:val="00385D01"/>
    <w:rsid w:val="003923B9"/>
    <w:rsid w:val="003A3D1C"/>
    <w:rsid w:val="003A7376"/>
    <w:rsid w:val="003B50DF"/>
    <w:rsid w:val="003C0B17"/>
    <w:rsid w:val="003D11F2"/>
    <w:rsid w:val="003D6E0F"/>
    <w:rsid w:val="003E7B4C"/>
    <w:rsid w:val="003F5427"/>
    <w:rsid w:val="00406AF1"/>
    <w:rsid w:val="00407FEF"/>
    <w:rsid w:val="00410B7B"/>
    <w:rsid w:val="0042423D"/>
    <w:rsid w:val="004266FB"/>
    <w:rsid w:val="00434AC5"/>
    <w:rsid w:val="00435189"/>
    <w:rsid w:val="00440A5D"/>
    <w:rsid w:val="004556B4"/>
    <w:rsid w:val="0047357E"/>
    <w:rsid w:val="004752C1"/>
    <w:rsid w:val="00483A88"/>
    <w:rsid w:val="0048751F"/>
    <w:rsid w:val="004A451A"/>
    <w:rsid w:val="004B4A14"/>
    <w:rsid w:val="004C402A"/>
    <w:rsid w:val="004C5FCA"/>
    <w:rsid w:val="004D34B5"/>
    <w:rsid w:val="004D3D12"/>
    <w:rsid w:val="004D434D"/>
    <w:rsid w:val="004E674F"/>
    <w:rsid w:val="004F4ADB"/>
    <w:rsid w:val="004F53DD"/>
    <w:rsid w:val="00502CD4"/>
    <w:rsid w:val="0050604A"/>
    <w:rsid w:val="00512FE0"/>
    <w:rsid w:val="005355E9"/>
    <w:rsid w:val="00537379"/>
    <w:rsid w:val="005508F3"/>
    <w:rsid w:val="005561B5"/>
    <w:rsid w:val="00561F68"/>
    <w:rsid w:val="0056437C"/>
    <w:rsid w:val="005766BF"/>
    <w:rsid w:val="00594A97"/>
    <w:rsid w:val="005955EE"/>
    <w:rsid w:val="00597C9D"/>
    <w:rsid w:val="00597DE6"/>
    <w:rsid w:val="005A09A8"/>
    <w:rsid w:val="005A0C1E"/>
    <w:rsid w:val="005A0E12"/>
    <w:rsid w:val="005A2D7F"/>
    <w:rsid w:val="005A3059"/>
    <w:rsid w:val="005A3117"/>
    <w:rsid w:val="005A4152"/>
    <w:rsid w:val="005A7AED"/>
    <w:rsid w:val="005B0C97"/>
    <w:rsid w:val="005C4BBD"/>
    <w:rsid w:val="005D6AD4"/>
    <w:rsid w:val="005E6DFD"/>
    <w:rsid w:val="0060152C"/>
    <w:rsid w:val="00604BA4"/>
    <w:rsid w:val="00634C53"/>
    <w:rsid w:val="00636B4F"/>
    <w:rsid w:val="006425E7"/>
    <w:rsid w:val="00644035"/>
    <w:rsid w:val="006451A2"/>
    <w:rsid w:val="00654E50"/>
    <w:rsid w:val="0067170A"/>
    <w:rsid w:val="00681CC6"/>
    <w:rsid w:val="00685000"/>
    <w:rsid w:val="0068778F"/>
    <w:rsid w:val="00692869"/>
    <w:rsid w:val="006A1B34"/>
    <w:rsid w:val="006B01CD"/>
    <w:rsid w:val="006B2BEF"/>
    <w:rsid w:val="006C04B5"/>
    <w:rsid w:val="006D0FE9"/>
    <w:rsid w:val="006D36A8"/>
    <w:rsid w:val="006D55AE"/>
    <w:rsid w:val="006F0593"/>
    <w:rsid w:val="0070403F"/>
    <w:rsid w:val="00705134"/>
    <w:rsid w:val="00712CF9"/>
    <w:rsid w:val="0073381E"/>
    <w:rsid w:val="00741916"/>
    <w:rsid w:val="007426DD"/>
    <w:rsid w:val="00761478"/>
    <w:rsid w:val="007668EA"/>
    <w:rsid w:val="00773410"/>
    <w:rsid w:val="007912E0"/>
    <w:rsid w:val="00792233"/>
    <w:rsid w:val="007972F2"/>
    <w:rsid w:val="007A5673"/>
    <w:rsid w:val="007B2D4B"/>
    <w:rsid w:val="007B6A91"/>
    <w:rsid w:val="007C49F6"/>
    <w:rsid w:val="007E194F"/>
    <w:rsid w:val="007E29B0"/>
    <w:rsid w:val="007E3D05"/>
    <w:rsid w:val="007E50C5"/>
    <w:rsid w:val="00802F06"/>
    <w:rsid w:val="008050EE"/>
    <w:rsid w:val="008057BD"/>
    <w:rsid w:val="00813794"/>
    <w:rsid w:val="00817CAD"/>
    <w:rsid w:val="00824AF1"/>
    <w:rsid w:val="00825D3B"/>
    <w:rsid w:val="00836B81"/>
    <w:rsid w:val="0084105B"/>
    <w:rsid w:val="00841679"/>
    <w:rsid w:val="008527E6"/>
    <w:rsid w:val="0085385E"/>
    <w:rsid w:val="00857BB7"/>
    <w:rsid w:val="00857F4B"/>
    <w:rsid w:val="008646E1"/>
    <w:rsid w:val="0086582D"/>
    <w:rsid w:val="008774A7"/>
    <w:rsid w:val="00880BF8"/>
    <w:rsid w:val="0089222F"/>
    <w:rsid w:val="00892D26"/>
    <w:rsid w:val="00893A6D"/>
    <w:rsid w:val="008A67C8"/>
    <w:rsid w:val="008B0D7C"/>
    <w:rsid w:val="008B2CBF"/>
    <w:rsid w:val="008B5D3A"/>
    <w:rsid w:val="008D2790"/>
    <w:rsid w:val="008E1FAD"/>
    <w:rsid w:val="008E7155"/>
    <w:rsid w:val="00904FE5"/>
    <w:rsid w:val="00905653"/>
    <w:rsid w:val="00910502"/>
    <w:rsid w:val="009108CB"/>
    <w:rsid w:val="0093142B"/>
    <w:rsid w:val="009322AA"/>
    <w:rsid w:val="009351C2"/>
    <w:rsid w:val="00936950"/>
    <w:rsid w:val="0094091C"/>
    <w:rsid w:val="00947666"/>
    <w:rsid w:val="0095045B"/>
    <w:rsid w:val="00954670"/>
    <w:rsid w:val="00966EB6"/>
    <w:rsid w:val="009671F5"/>
    <w:rsid w:val="0099176D"/>
    <w:rsid w:val="00992EB0"/>
    <w:rsid w:val="0099736E"/>
    <w:rsid w:val="009A01C1"/>
    <w:rsid w:val="009A076D"/>
    <w:rsid w:val="009A1752"/>
    <w:rsid w:val="009A6481"/>
    <w:rsid w:val="009B0C97"/>
    <w:rsid w:val="009B6993"/>
    <w:rsid w:val="009B7095"/>
    <w:rsid w:val="009B7CAE"/>
    <w:rsid w:val="009C5CA8"/>
    <w:rsid w:val="009E3343"/>
    <w:rsid w:val="009E4704"/>
    <w:rsid w:val="009F2017"/>
    <w:rsid w:val="009F2F79"/>
    <w:rsid w:val="00A049FA"/>
    <w:rsid w:val="00A062B0"/>
    <w:rsid w:val="00A143FE"/>
    <w:rsid w:val="00A14A41"/>
    <w:rsid w:val="00A2055A"/>
    <w:rsid w:val="00A21F82"/>
    <w:rsid w:val="00A22874"/>
    <w:rsid w:val="00A23553"/>
    <w:rsid w:val="00A276A0"/>
    <w:rsid w:val="00A3060E"/>
    <w:rsid w:val="00A354B9"/>
    <w:rsid w:val="00A35605"/>
    <w:rsid w:val="00A402FA"/>
    <w:rsid w:val="00A43BB2"/>
    <w:rsid w:val="00A6246E"/>
    <w:rsid w:val="00A65087"/>
    <w:rsid w:val="00A651E7"/>
    <w:rsid w:val="00A73374"/>
    <w:rsid w:val="00A909FD"/>
    <w:rsid w:val="00A94DA0"/>
    <w:rsid w:val="00A97C85"/>
    <w:rsid w:val="00AA1539"/>
    <w:rsid w:val="00AA2D6D"/>
    <w:rsid w:val="00AA3AD8"/>
    <w:rsid w:val="00AD2497"/>
    <w:rsid w:val="00AD6160"/>
    <w:rsid w:val="00AF1CD3"/>
    <w:rsid w:val="00AF2D8E"/>
    <w:rsid w:val="00AF7506"/>
    <w:rsid w:val="00AF75D7"/>
    <w:rsid w:val="00B03D9E"/>
    <w:rsid w:val="00B26648"/>
    <w:rsid w:val="00B30262"/>
    <w:rsid w:val="00B31856"/>
    <w:rsid w:val="00B33FA4"/>
    <w:rsid w:val="00B3685D"/>
    <w:rsid w:val="00B36EF4"/>
    <w:rsid w:val="00B40C8E"/>
    <w:rsid w:val="00B41788"/>
    <w:rsid w:val="00B43022"/>
    <w:rsid w:val="00B43C40"/>
    <w:rsid w:val="00B50ECF"/>
    <w:rsid w:val="00B53A2A"/>
    <w:rsid w:val="00B57FEA"/>
    <w:rsid w:val="00B73B4E"/>
    <w:rsid w:val="00B82E27"/>
    <w:rsid w:val="00B8664F"/>
    <w:rsid w:val="00B912AF"/>
    <w:rsid w:val="00BB1F26"/>
    <w:rsid w:val="00BB4464"/>
    <w:rsid w:val="00BB668A"/>
    <w:rsid w:val="00BC77A4"/>
    <w:rsid w:val="00BD430F"/>
    <w:rsid w:val="00BE1C12"/>
    <w:rsid w:val="00BE3A4B"/>
    <w:rsid w:val="00BF157F"/>
    <w:rsid w:val="00BF6641"/>
    <w:rsid w:val="00BF7453"/>
    <w:rsid w:val="00C0031B"/>
    <w:rsid w:val="00C0337F"/>
    <w:rsid w:val="00C12FDA"/>
    <w:rsid w:val="00C15158"/>
    <w:rsid w:val="00C170D1"/>
    <w:rsid w:val="00C30FE9"/>
    <w:rsid w:val="00C45216"/>
    <w:rsid w:val="00C50769"/>
    <w:rsid w:val="00C52DF9"/>
    <w:rsid w:val="00C53E0C"/>
    <w:rsid w:val="00C54B82"/>
    <w:rsid w:val="00C55EA9"/>
    <w:rsid w:val="00C630D7"/>
    <w:rsid w:val="00C65479"/>
    <w:rsid w:val="00C67931"/>
    <w:rsid w:val="00C67E07"/>
    <w:rsid w:val="00C84BFF"/>
    <w:rsid w:val="00C8674C"/>
    <w:rsid w:val="00C973F2"/>
    <w:rsid w:val="00CA0FFC"/>
    <w:rsid w:val="00CA2980"/>
    <w:rsid w:val="00CA3258"/>
    <w:rsid w:val="00CC3AB2"/>
    <w:rsid w:val="00CC76A2"/>
    <w:rsid w:val="00CD16F2"/>
    <w:rsid w:val="00CE7BDE"/>
    <w:rsid w:val="00CF2174"/>
    <w:rsid w:val="00CF4322"/>
    <w:rsid w:val="00D029DC"/>
    <w:rsid w:val="00D10BCE"/>
    <w:rsid w:val="00D14BD4"/>
    <w:rsid w:val="00D2733A"/>
    <w:rsid w:val="00D366F0"/>
    <w:rsid w:val="00D40F8E"/>
    <w:rsid w:val="00D41B07"/>
    <w:rsid w:val="00D5519E"/>
    <w:rsid w:val="00D55AF9"/>
    <w:rsid w:val="00D61128"/>
    <w:rsid w:val="00D7029A"/>
    <w:rsid w:val="00D828A8"/>
    <w:rsid w:val="00D8419A"/>
    <w:rsid w:val="00D84B28"/>
    <w:rsid w:val="00D862FE"/>
    <w:rsid w:val="00D86978"/>
    <w:rsid w:val="00D8761D"/>
    <w:rsid w:val="00D87C26"/>
    <w:rsid w:val="00D908BC"/>
    <w:rsid w:val="00D92CE7"/>
    <w:rsid w:val="00DA40C9"/>
    <w:rsid w:val="00DA4758"/>
    <w:rsid w:val="00DB44E2"/>
    <w:rsid w:val="00DB564D"/>
    <w:rsid w:val="00DC522C"/>
    <w:rsid w:val="00DC6B1F"/>
    <w:rsid w:val="00DE21FD"/>
    <w:rsid w:val="00DE6FEB"/>
    <w:rsid w:val="00E02790"/>
    <w:rsid w:val="00E10CFB"/>
    <w:rsid w:val="00E10CFF"/>
    <w:rsid w:val="00E13AC8"/>
    <w:rsid w:val="00E15706"/>
    <w:rsid w:val="00E1721F"/>
    <w:rsid w:val="00E35F85"/>
    <w:rsid w:val="00E36E67"/>
    <w:rsid w:val="00E4065D"/>
    <w:rsid w:val="00E406F2"/>
    <w:rsid w:val="00E40966"/>
    <w:rsid w:val="00E41CB9"/>
    <w:rsid w:val="00E424B6"/>
    <w:rsid w:val="00E52172"/>
    <w:rsid w:val="00E552C9"/>
    <w:rsid w:val="00E5588E"/>
    <w:rsid w:val="00E60559"/>
    <w:rsid w:val="00E605A2"/>
    <w:rsid w:val="00E6408B"/>
    <w:rsid w:val="00E71CF2"/>
    <w:rsid w:val="00E73391"/>
    <w:rsid w:val="00E808D8"/>
    <w:rsid w:val="00E82ACF"/>
    <w:rsid w:val="00E83334"/>
    <w:rsid w:val="00E84186"/>
    <w:rsid w:val="00E86FEC"/>
    <w:rsid w:val="00E91443"/>
    <w:rsid w:val="00E914FE"/>
    <w:rsid w:val="00E9246C"/>
    <w:rsid w:val="00E93ADD"/>
    <w:rsid w:val="00E9409A"/>
    <w:rsid w:val="00EA6EC1"/>
    <w:rsid w:val="00EB1EF8"/>
    <w:rsid w:val="00ED342B"/>
    <w:rsid w:val="00EE01CE"/>
    <w:rsid w:val="00EF209D"/>
    <w:rsid w:val="00EF675B"/>
    <w:rsid w:val="00F003F3"/>
    <w:rsid w:val="00F007D6"/>
    <w:rsid w:val="00F04291"/>
    <w:rsid w:val="00F045D3"/>
    <w:rsid w:val="00F21093"/>
    <w:rsid w:val="00F35072"/>
    <w:rsid w:val="00F35B75"/>
    <w:rsid w:val="00F4450B"/>
    <w:rsid w:val="00F4518B"/>
    <w:rsid w:val="00F5366D"/>
    <w:rsid w:val="00F54636"/>
    <w:rsid w:val="00F55E24"/>
    <w:rsid w:val="00F64E4D"/>
    <w:rsid w:val="00F65713"/>
    <w:rsid w:val="00F65AC0"/>
    <w:rsid w:val="00F670F6"/>
    <w:rsid w:val="00F739AF"/>
    <w:rsid w:val="00F776EF"/>
    <w:rsid w:val="00F84B22"/>
    <w:rsid w:val="00FB5500"/>
    <w:rsid w:val="00FC2DEE"/>
    <w:rsid w:val="00FC454D"/>
    <w:rsid w:val="00FD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FBBB7"/>
  <w15:docId w15:val="{D24018E7-8910-4A00-A06A-E5B8E8DF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A97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04494B"/>
    <w:rPr>
      <w:color w:val="0000FF"/>
      <w:u w:val="single"/>
    </w:rPr>
  </w:style>
  <w:style w:type="paragraph" w:styleId="Brdtekstinnrykk">
    <w:name w:val="Body Text Indent"/>
    <w:basedOn w:val="Normal"/>
    <w:rsid w:val="0004494B"/>
    <w:pPr>
      <w:pBdr>
        <w:bottom w:val="single" w:sz="12" w:space="1" w:color="auto"/>
      </w:pBdr>
      <w:ind w:left="1440" w:hanging="1440"/>
    </w:pPr>
    <w:rPr>
      <w:rFonts w:ascii="Tahoma" w:hAnsi="Tahoma"/>
      <w:b/>
      <w:sz w:val="20"/>
      <w:szCs w:val="20"/>
      <w:lang w:val="en-US" w:eastAsia="en-US"/>
    </w:rPr>
  </w:style>
  <w:style w:type="paragraph" w:styleId="Fotnotetekst">
    <w:name w:val="footnote text"/>
    <w:basedOn w:val="Normal"/>
    <w:semiHidden/>
    <w:rsid w:val="0004494B"/>
    <w:rPr>
      <w:sz w:val="20"/>
      <w:szCs w:val="20"/>
      <w:lang w:val="en-US" w:eastAsia="en-US"/>
    </w:rPr>
  </w:style>
  <w:style w:type="character" w:styleId="Fulgthyperkobling">
    <w:name w:val="FollowedHyperlink"/>
    <w:basedOn w:val="Standardskriftforavsnitt"/>
    <w:rsid w:val="0004494B"/>
    <w:rPr>
      <w:color w:val="800080"/>
      <w:u w:val="single"/>
    </w:rPr>
  </w:style>
  <w:style w:type="paragraph" w:styleId="Brdtekstinnrykk2">
    <w:name w:val="Body Text Indent 2"/>
    <w:basedOn w:val="Normal"/>
    <w:rsid w:val="0004494B"/>
    <w:pPr>
      <w:ind w:left="1440" w:hanging="1440"/>
    </w:pPr>
    <w:rPr>
      <w:bCs/>
      <w:lang w:val="en-GB" w:eastAsia="en-US"/>
    </w:rPr>
  </w:style>
  <w:style w:type="paragraph" w:styleId="Bobletekst">
    <w:name w:val="Balloon Text"/>
    <w:basedOn w:val="Normal"/>
    <w:semiHidden/>
    <w:rsid w:val="00406AF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04329A"/>
    <w:pPr>
      <w:tabs>
        <w:tab w:val="center" w:pos="4536"/>
        <w:tab w:val="right" w:pos="9072"/>
      </w:tabs>
    </w:pPr>
    <w:rPr>
      <w:lang w:val="en-US" w:eastAsia="en-US"/>
    </w:rPr>
  </w:style>
  <w:style w:type="paragraph" w:styleId="Bunntekst">
    <w:name w:val="footer"/>
    <w:basedOn w:val="Normal"/>
    <w:rsid w:val="0004329A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10pt">
    <w:name w:val="Normal + 10 pt"/>
    <w:aliases w:val="Fet,Venstre:  0 cm,Hengende:  2,54 cm"/>
    <w:basedOn w:val="Normal"/>
    <w:link w:val="Normal10ptFetVenstre0cmHengende254cmTegn"/>
    <w:rsid w:val="00761478"/>
    <w:pPr>
      <w:ind w:left="1440" w:hanging="1440"/>
    </w:pPr>
    <w:rPr>
      <w:b/>
      <w:bCs/>
      <w:sz w:val="20"/>
      <w:lang w:val="en-GB" w:eastAsia="en-US"/>
    </w:rPr>
  </w:style>
  <w:style w:type="character" w:customStyle="1" w:styleId="Normal10ptFetVenstre0cmHengende254cmTegn">
    <w:name w:val="Normal + 10 pt;Fet;Venstre:  0 cm;Hengende:  2;54 cm Tegn"/>
    <w:basedOn w:val="Standardskriftforavsnitt"/>
    <w:link w:val="Normal10pt"/>
    <w:rsid w:val="00761478"/>
    <w:rPr>
      <w:b/>
      <w:bCs/>
      <w:szCs w:val="24"/>
      <w:lang w:val="en-GB" w:eastAsia="en-US" w:bidi="ar-SA"/>
    </w:rPr>
  </w:style>
  <w:style w:type="table" w:styleId="Tabellrutenett">
    <w:name w:val="Table Grid"/>
    <w:basedOn w:val="Vanligtabell"/>
    <w:rsid w:val="00F546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rknadsreferanse">
    <w:name w:val="annotation reference"/>
    <w:basedOn w:val="Standardskriftforavsnitt"/>
    <w:rsid w:val="00F5463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54636"/>
    <w:rPr>
      <w:sz w:val="20"/>
      <w:szCs w:val="20"/>
      <w:lang w:val="en-US" w:eastAsia="en-US"/>
    </w:rPr>
  </w:style>
  <w:style w:type="character" w:customStyle="1" w:styleId="MerknadstekstTegn">
    <w:name w:val="Merknadstekst Tegn"/>
    <w:basedOn w:val="Standardskriftforavsnitt"/>
    <w:link w:val="Merknadstekst"/>
    <w:rsid w:val="00F54636"/>
    <w:rPr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F5463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F54636"/>
    <w:rPr>
      <w:b/>
      <w:bCs/>
      <w:lang w:val="en-US" w:eastAsia="en-US"/>
    </w:rPr>
  </w:style>
  <w:style w:type="character" w:styleId="Utheving">
    <w:name w:val="Emphasis"/>
    <w:basedOn w:val="Standardskriftforavsnitt"/>
    <w:qFormat/>
    <w:rsid w:val="00EF67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@western-entertainment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estern-entertainment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tolarsen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o\Dropbox\Egen%20koreografi\These%20Days_132_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06DEE-A590-4712-8597-74084388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These Days_132_eng.dotx</Template>
  <TotalTime>9</TotalTime>
  <Pages>1</Pages>
  <Words>491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3091</CharactersWithSpaces>
  <SharedDoc>false</SharedDoc>
  <HLinks>
    <vt:vector size="12" baseType="variant">
      <vt:variant>
        <vt:i4>3080280</vt:i4>
      </vt:variant>
      <vt:variant>
        <vt:i4>3</vt:i4>
      </vt:variant>
      <vt:variant>
        <vt:i4>0</vt:i4>
      </vt:variant>
      <vt:variant>
        <vt:i4>5</vt:i4>
      </vt:variant>
      <vt:variant>
        <vt:lpwstr>mailto:cato@western-entertainment.no</vt:lpwstr>
      </vt:variant>
      <vt:variant>
        <vt:lpwstr/>
      </vt:variant>
      <vt:variant>
        <vt:i4>1572938</vt:i4>
      </vt:variant>
      <vt:variant>
        <vt:i4>0</vt:i4>
      </vt:variant>
      <vt:variant>
        <vt:i4>0</vt:i4>
      </vt:variant>
      <vt:variant>
        <vt:i4>5</vt:i4>
      </vt:variant>
      <vt:variant>
        <vt:lpwstr>http://www.western-entertainment.no/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</dc:creator>
  <cp:lastModifiedBy>Cato Larsen</cp:lastModifiedBy>
  <cp:revision>8</cp:revision>
  <cp:lastPrinted>2008-09-14T09:18:00Z</cp:lastPrinted>
  <dcterms:created xsi:type="dcterms:W3CDTF">2018-03-17T23:05:00Z</dcterms:created>
  <dcterms:modified xsi:type="dcterms:W3CDTF">2018-04-19T23:01:00Z</dcterms:modified>
  <cp:category>Linedance</cp:category>
</cp:coreProperties>
</file>