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4"/>
        <w:gridCol w:w="6155"/>
        <w:gridCol w:w="2003"/>
      </w:tblGrid>
      <w:tr w:rsidR="00904FE5" w:rsidRPr="007C49F6" w14:paraId="45A986E2" w14:textId="77777777" w:rsidTr="00E4065D">
        <w:trPr>
          <w:trHeight w:val="1805"/>
        </w:trPr>
        <w:tc>
          <w:tcPr>
            <w:tcW w:w="2004" w:type="dxa"/>
            <w:vAlign w:val="center"/>
          </w:tcPr>
          <w:p w14:paraId="3CFE4A54" w14:textId="77777777" w:rsidR="0004494B" w:rsidRPr="00B53A2A" w:rsidRDefault="005E6DFD" w:rsidP="00A14A41">
            <w:pPr>
              <w:pStyle w:val="Fotnotetekst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A2A">
              <w:rPr>
                <w:noProof/>
                <w:sz w:val="18"/>
                <w:szCs w:val="18"/>
                <w:lang w:eastAsia="nb-N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13CFB67" wp14:editId="1B854203">
                  <wp:extent cx="1123315" cy="981075"/>
                  <wp:effectExtent l="19050" t="0" r="635" b="0"/>
                  <wp:docPr id="5" name="Bilde 4" descr="Cato_promo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o_promo_1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vAlign w:val="center"/>
          </w:tcPr>
          <w:p w14:paraId="02764878" w14:textId="5A87FE4B" w:rsidR="00B57FEA" w:rsidRPr="00C55EA9" w:rsidRDefault="009145A6" w:rsidP="00A402FA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My First Cherry </w:t>
            </w:r>
            <w:proofErr w:type="spellStart"/>
            <w:r>
              <w:rPr>
                <w:b/>
                <w:i/>
                <w:sz w:val="48"/>
                <w:szCs w:val="48"/>
              </w:rPr>
              <w:t>Pie</w:t>
            </w:r>
            <w:proofErr w:type="spellEnd"/>
          </w:p>
          <w:p w14:paraId="0EC6CFCE" w14:textId="77DCCBE3" w:rsidR="0004494B" w:rsidRDefault="003B2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Choreographed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904FE5" w:rsidRPr="00226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29A" w:rsidRPr="00226FCC">
              <w:rPr>
                <w:rFonts w:ascii="Arial" w:hAnsi="Arial" w:cs="Arial"/>
                <w:b/>
                <w:sz w:val="20"/>
                <w:szCs w:val="20"/>
              </w:rPr>
              <w:t xml:space="preserve">Cato </w:t>
            </w:r>
            <w:r w:rsidR="00C8674C" w:rsidRPr="00226FCC">
              <w:rPr>
                <w:rFonts w:ascii="Arial" w:hAnsi="Arial" w:cs="Arial"/>
                <w:b/>
                <w:sz w:val="20"/>
                <w:szCs w:val="20"/>
              </w:rPr>
              <w:t xml:space="preserve">Larsen </w:t>
            </w:r>
            <w:r w:rsidR="001E7C87" w:rsidRPr="00226FC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1515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19th </w:t>
            </w:r>
            <w:r w:rsidR="00E9246C">
              <w:rPr>
                <w:rFonts w:ascii="Arial" w:hAnsi="Arial" w:cs="Arial"/>
                <w:sz w:val="20"/>
                <w:szCs w:val="20"/>
              </w:rPr>
              <w:t>2018</w:t>
            </w:r>
            <w:r w:rsidR="00904FE5" w:rsidRPr="00226F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1ECBC1" w14:textId="77777777" w:rsidR="00A35605" w:rsidRPr="00226FCC" w:rsidRDefault="00831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35605" w:rsidRPr="00E261A3">
                <w:rPr>
                  <w:rStyle w:val="Hyperkobling"/>
                  <w:rFonts w:ascii="Arial" w:hAnsi="Arial" w:cs="Arial"/>
                  <w:sz w:val="20"/>
                  <w:szCs w:val="20"/>
                </w:rPr>
                <w:t>www.catolarsen.com</w:t>
              </w:r>
            </w:hyperlink>
            <w:r w:rsidR="00A35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7BAB9E" w14:textId="77777777" w:rsidR="0004494B" w:rsidRPr="000F5559" w:rsidRDefault="00831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4329A" w:rsidRPr="000F5559">
                <w:rPr>
                  <w:rStyle w:val="Hyperkobling"/>
                  <w:rFonts w:ascii="Arial" w:hAnsi="Arial" w:cs="Arial"/>
                  <w:sz w:val="20"/>
                  <w:szCs w:val="20"/>
                </w:rPr>
                <w:t>www.western-entertainment.no</w:t>
              </w:r>
            </w:hyperlink>
          </w:p>
          <w:p w14:paraId="577393A7" w14:textId="77777777" w:rsidR="0004494B" w:rsidRPr="00A35605" w:rsidRDefault="00904FE5" w:rsidP="00A3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559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12" w:history="1">
              <w:r w:rsidR="003923B9" w:rsidRPr="00371F4D">
                <w:rPr>
                  <w:rStyle w:val="Hyperkobling"/>
                  <w:rFonts w:ascii="Arial" w:hAnsi="Arial" w:cs="Arial"/>
                  <w:sz w:val="20"/>
                  <w:szCs w:val="20"/>
                </w:rPr>
                <w:t>cl@western-entertainment.no</w:t>
              </w:r>
            </w:hyperlink>
            <w:r w:rsidR="0004329A" w:rsidRPr="000F5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07F463E9" w14:textId="3857D864" w:rsidR="0004494B" w:rsidRPr="007C49F6" w:rsidRDefault="004F6DA4">
            <w:pPr>
              <w:pStyle w:val="Fotnotetek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B8B1B90" wp14:editId="512D6734">
                  <wp:extent cx="1176793" cy="1176793"/>
                  <wp:effectExtent l="0" t="0" r="4445" b="4445"/>
                  <wp:docPr id="2" name="Bilde 2" descr="Bilderesultat for katzenjammer a kiss before you 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atzenjammer a kiss before you 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45" cy="119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87082" w14:textId="77777777" w:rsidR="0004494B" w:rsidRPr="007C49F6" w:rsidRDefault="0004494B">
      <w:pPr>
        <w:pBdr>
          <w:bottom w:val="single" w:sz="12" w:space="1" w:color="auto"/>
        </w:pBdr>
        <w:rPr>
          <w:sz w:val="18"/>
          <w:szCs w:val="18"/>
          <w:lang w:val="en-GB"/>
        </w:rPr>
      </w:pPr>
    </w:p>
    <w:p w14:paraId="3FF0EDFD" w14:textId="1DEAEB7A" w:rsidR="0004494B" w:rsidRPr="00226FCC" w:rsidRDefault="003B2B1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  <w:u w:val="single"/>
        </w:rPr>
        <w:t>Description</w:t>
      </w:r>
      <w:proofErr w:type="spellEnd"/>
      <w:r w:rsidR="00C72BED">
        <w:rPr>
          <w:rFonts w:ascii="Arial" w:hAnsi="Arial" w:cs="Arial"/>
          <w:b/>
          <w:sz w:val="18"/>
          <w:szCs w:val="18"/>
          <w:u w:val="single"/>
        </w:rPr>
        <w:t>:</w:t>
      </w:r>
      <w:r w:rsidR="00904FE5" w:rsidRPr="00226FCC">
        <w:rPr>
          <w:rFonts w:ascii="Arial" w:hAnsi="Arial" w:cs="Arial"/>
          <w:sz w:val="18"/>
          <w:szCs w:val="18"/>
        </w:rPr>
        <w:tab/>
      </w:r>
      <w:r w:rsidR="009145A6">
        <w:rPr>
          <w:rFonts w:ascii="Arial" w:hAnsi="Arial" w:cs="Arial"/>
          <w:sz w:val="18"/>
          <w:szCs w:val="18"/>
        </w:rPr>
        <w:t>32</w:t>
      </w:r>
      <w:r w:rsidR="00904FE5" w:rsidRPr="00226F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counts</w:t>
      </w:r>
      <w:r w:rsidR="00904FE5" w:rsidRPr="00226FCC">
        <w:rPr>
          <w:rFonts w:ascii="Arial" w:hAnsi="Arial" w:cs="Arial"/>
          <w:sz w:val="18"/>
          <w:szCs w:val="18"/>
        </w:rPr>
        <w:t xml:space="preserve">, </w:t>
      </w:r>
      <w:r w:rsidR="009145A6">
        <w:rPr>
          <w:rFonts w:ascii="Arial" w:hAnsi="Arial" w:cs="Arial"/>
          <w:sz w:val="18"/>
          <w:szCs w:val="18"/>
        </w:rPr>
        <w:t>2</w:t>
      </w:r>
      <w:r w:rsidR="006D55AE" w:rsidRPr="00226FCC">
        <w:rPr>
          <w:rFonts w:ascii="Arial" w:hAnsi="Arial" w:cs="Arial"/>
          <w:sz w:val="18"/>
          <w:szCs w:val="18"/>
        </w:rPr>
        <w:t xml:space="preserve"> </w:t>
      </w:r>
      <w:r w:rsidR="00B41788" w:rsidRPr="00226FCC">
        <w:rPr>
          <w:rFonts w:ascii="Arial" w:hAnsi="Arial" w:cs="Arial"/>
          <w:sz w:val="18"/>
          <w:szCs w:val="18"/>
        </w:rPr>
        <w:t xml:space="preserve">Wall </w:t>
      </w:r>
      <w:r w:rsidR="009E37FF" w:rsidRPr="00226FCC">
        <w:rPr>
          <w:rFonts w:ascii="Arial" w:hAnsi="Arial" w:cs="Arial"/>
          <w:sz w:val="18"/>
          <w:szCs w:val="18"/>
        </w:rPr>
        <w:t>Line</w:t>
      </w:r>
      <w:r w:rsidR="009E37FF">
        <w:rPr>
          <w:rFonts w:ascii="Arial" w:hAnsi="Arial" w:cs="Arial"/>
          <w:sz w:val="18"/>
          <w:szCs w:val="18"/>
        </w:rPr>
        <w:t xml:space="preserve"> </w:t>
      </w:r>
      <w:r w:rsidR="009E37FF" w:rsidRPr="00226FCC">
        <w:rPr>
          <w:rFonts w:ascii="Arial" w:hAnsi="Arial" w:cs="Arial"/>
          <w:sz w:val="18"/>
          <w:szCs w:val="18"/>
        </w:rPr>
        <w:t>Dance</w:t>
      </w:r>
      <w:r w:rsidR="00E93ADD" w:rsidRPr="00226FCC">
        <w:rPr>
          <w:rFonts w:ascii="Arial" w:hAnsi="Arial" w:cs="Arial"/>
          <w:sz w:val="18"/>
          <w:szCs w:val="18"/>
        </w:rPr>
        <w:t>.</w:t>
      </w:r>
    </w:p>
    <w:p w14:paraId="18E6D6AF" w14:textId="729156BD" w:rsidR="0004494B" w:rsidRPr="007C49F6" w:rsidRDefault="003B2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Level</w:t>
      </w:r>
      <w:r w:rsidR="00C170D1" w:rsidRPr="007C49F6">
        <w:rPr>
          <w:rFonts w:ascii="Arial" w:hAnsi="Arial" w:cs="Arial"/>
          <w:b/>
          <w:sz w:val="18"/>
          <w:szCs w:val="18"/>
          <w:u w:val="single"/>
        </w:rPr>
        <w:t>:</w:t>
      </w:r>
      <w:r w:rsidR="00C170D1" w:rsidRPr="007C49F6">
        <w:rPr>
          <w:rFonts w:ascii="Arial" w:hAnsi="Arial" w:cs="Arial"/>
          <w:sz w:val="18"/>
          <w:szCs w:val="18"/>
        </w:rPr>
        <w:tab/>
      </w:r>
      <w:r w:rsidR="00C170D1" w:rsidRPr="007C49F6">
        <w:rPr>
          <w:rFonts w:ascii="Arial" w:hAnsi="Arial" w:cs="Arial"/>
          <w:sz w:val="18"/>
          <w:szCs w:val="18"/>
        </w:rPr>
        <w:tab/>
      </w:r>
      <w:r w:rsidR="009145A6">
        <w:rPr>
          <w:rFonts w:ascii="Arial" w:hAnsi="Arial" w:cs="Arial"/>
          <w:sz w:val="18"/>
          <w:szCs w:val="18"/>
        </w:rPr>
        <w:t xml:space="preserve">Easy </w:t>
      </w:r>
      <w:r w:rsidR="00E9246C">
        <w:rPr>
          <w:rFonts w:ascii="Arial" w:hAnsi="Arial" w:cs="Arial"/>
          <w:sz w:val="18"/>
          <w:szCs w:val="18"/>
        </w:rPr>
        <w:t>Intermediate.</w:t>
      </w:r>
    </w:p>
    <w:p w14:paraId="6AC6ADE5" w14:textId="06EE74EA" w:rsidR="0004494B" w:rsidRPr="00AA3DB0" w:rsidRDefault="003B2B1B" w:rsidP="00AA3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Music</w:t>
      </w:r>
      <w:r w:rsidR="00904FE5" w:rsidRPr="00E552C9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C170D1" w:rsidRPr="00E552C9">
        <w:rPr>
          <w:rFonts w:ascii="Arial" w:hAnsi="Arial" w:cs="Arial"/>
          <w:sz w:val="18"/>
          <w:szCs w:val="18"/>
          <w:lang w:val="en-US"/>
        </w:rPr>
        <w:tab/>
      </w:r>
      <w:r w:rsidR="00AA3DB0">
        <w:rPr>
          <w:rFonts w:ascii="Arial" w:hAnsi="Arial" w:cs="Arial"/>
          <w:sz w:val="18"/>
          <w:szCs w:val="18"/>
          <w:lang w:val="en-US"/>
        </w:rPr>
        <w:tab/>
      </w:r>
      <w:r w:rsidR="009145A6" w:rsidRPr="003B2B1B">
        <w:rPr>
          <w:rFonts w:ascii="Arial" w:hAnsi="Arial" w:cs="Arial"/>
          <w:sz w:val="18"/>
          <w:szCs w:val="18"/>
        </w:rPr>
        <w:t xml:space="preserve">Cherry </w:t>
      </w:r>
      <w:proofErr w:type="spellStart"/>
      <w:r w:rsidR="009145A6" w:rsidRPr="003B2B1B">
        <w:rPr>
          <w:rFonts w:ascii="Arial" w:hAnsi="Arial" w:cs="Arial"/>
          <w:sz w:val="18"/>
          <w:szCs w:val="18"/>
        </w:rPr>
        <w:t>Pie</w:t>
      </w:r>
      <w:proofErr w:type="spellEnd"/>
      <w:r w:rsidR="009145A6" w:rsidRPr="003B2B1B">
        <w:rPr>
          <w:rFonts w:ascii="Arial" w:hAnsi="Arial" w:cs="Arial"/>
          <w:sz w:val="18"/>
          <w:szCs w:val="18"/>
        </w:rPr>
        <w:t xml:space="preserve"> - Katzenjammer</w:t>
      </w:r>
      <w:r w:rsidR="00AA3DB0" w:rsidRPr="003B2B1B">
        <w:rPr>
          <w:rFonts w:ascii="Arial" w:hAnsi="Arial" w:cs="Arial"/>
          <w:sz w:val="18"/>
          <w:szCs w:val="18"/>
        </w:rPr>
        <w:t>.</w:t>
      </w:r>
    </w:p>
    <w:p w14:paraId="630A1E7A" w14:textId="4E043DDF" w:rsidR="0004494B" w:rsidRPr="00E552C9" w:rsidRDefault="00C170D1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E552C9">
        <w:rPr>
          <w:rFonts w:ascii="Arial" w:hAnsi="Arial" w:cs="Arial"/>
          <w:b/>
          <w:sz w:val="18"/>
          <w:szCs w:val="18"/>
          <w:u w:val="single"/>
          <w:lang w:val="en-US"/>
        </w:rPr>
        <w:t>CD:</w:t>
      </w:r>
      <w:r w:rsidRPr="00E552C9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9145A6">
        <w:rPr>
          <w:rFonts w:ascii="Arial" w:hAnsi="Arial" w:cs="Arial"/>
          <w:sz w:val="18"/>
          <w:szCs w:val="18"/>
          <w:lang w:val="en-US"/>
        </w:rPr>
        <w:t>Katzenjammer</w:t>
      </w:r>
      <w:proofErr w:type="spellEnd"/>
      <w:r w:rsidR="009145A6">
        <w:rPr>
          <w:rFonts w:ascii="Arial" w:hAnsi="Arial" w:cs="Arial"/>
          <w:sz w:val="18"/>
          <w:szCs w:val="18"/>
          <w:lang w:val="en-US"/>
        </w:rPr>
        <w:t xml:space="preserve"> – A Kiss Before You Go (2011).</w:t>
      </w:r>
    </w:p>
    <w:p w14:paraId="16402AEE" w14:textId="7EF68775" w:rsidR="0004494B" w:rsidRPr="000F5559" w:rsidRDefault="00E93ADD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</w:rPr>
      </w:pPr>
      <w:r w:rsidRPr="00A3060E">
        <w:rPr>
          <w:rFonts w:ascii="Arial" w:hAnsi="Arial" w:cs="Arial"/>
          <w:b/>
          <w:sz w:val="18"/>
          <w:szCs w:val="18"/>
          <w:u w:val="single"/>
          <w:lang w:val="en-US"/>
        </w:rPr>
        <w:t>Intro:</w:t>
      </w:r>
      <w:r w:rsidR="00F55E24" w:rsidRPr="00A3060E">
        <w:rPr>
          <w:rFonts w:ascii="Arial" w:hAnsi="Arial" w:cs="Arial"/>
          <w:sz w:val="18"/>
          <w:szCs w:val="18"/>
          <w:lang w:val="en-US"/>
        </w:rPr>
        <w:tab/>
        <w:t xml:space="preserve">Start </w:t>
      </w:r>
      <w:r w:rsidR="003B2B1B">
        <w:rPr>
          <w:rFonts w:ascii="Arial" w:hAnsi="Arial" w:cs="Arial"/>
          <w:sz w:val="18"/>
          <w:szCs w:val="18"/>
          <w:lang w:val="en-US"/>
        </w:rPr>
        <w:t>the dance when the bass kicks in after</w:t>
      </w:r>
      <w:r w:rsidR="00E9246C" w:rsidRPr="00A3060E">
        <w:rPr>
          <w:rFonts w:ascii="Arial" w:hAnsi="Arial" w:cs="Arial"/>
          <w:sz w:val="18"/>
          <w:szCs w:val="18"/>
          <w:lang w:val="en-US"/>
        </w:rPr>
        <w:t xml:space="preserve"> </w:t>
      </w:r>
      <w:r w:rsidR="009145A6">
        <w:rPr>
          <w:rFonts w:ascii="Arial" w:hAnsi="Arial" w:cs="Arial"/>
          <w:sz w:val="18"/>
          <w:szCs w:val="18"/>
          <w:lang w:val="en-US"/>
        </w:rPr>
        <w:t>80</w:t>
      </w:r>
      <w:r w:rsidR="005D6AD4" w:rsidRPr="00A3060E">
        <w:rPr>
          <w:rFonts w:ascii="Arial" w:hAnsi="Arial" w:cs="Arial"/>
          <w:sz w:val="18"/>
          <w:szCs w:val="18"/>
          <w:lang w:val="en-US"/>
        </w:rPr>
        <w:t xml:space="preserve"> </w:t>
      </w:r>
      <w:r w:rsidR="003B2B1B">
        <w:rPr>
          <w:rFonts w:ascii="Arial" w:hAnsi="Arial" w:cs="Arial"/>
          <w:sz w:val="18"/>
          <w:szCs w:val="18"/>
          <w:lang w:val="en-US"/>
        </w:rPr>
        <w:t>counts</w:t>
      </w:r>
      <w:r w:rsidR="00385411" w:rsidRPr="00A3060E">
        <w:rPr>
          <w:rFonts w:ascii="Arial" w:hAnsi="Arial" w:cs="Arial"/>
          <w:sz w:val="18"/>
          <w:szCs w:val="18"/>
          <w:lang w:val="en-US"/>
        </w:rPr>
        <w:t xml:space="preserve"> </w:t>
      </w:r>
      <w:r w:rsidR="00001620" w:rsidRPr="000F5559">
        <w:rPr>
          <w:rFonts w:ascii="Arial" w:hAnsi="Arial" w:cs="Arial"/>
          <w:sz w:val="18"/>
          <w:szCs w:val="18"/>
        </w:rPr>
        <w:t>(</w:t>
      </w:r>
      <w:r w:rsidR="009145A6">
        <w:rPr>
          <w:rFonts w:ascii="Arial" w:hAnsi="Arial" w:cs="Arial"/>
          <w:sz w:val="18"/>
          <w:szCs w:val="18"/>
        </w:rPr>
        <w:t>27</w:t>
      </w:r>
      <w:r w:rsidR="001357DD" w:rsidRPr="000F5559">
        <w:rPr>
          <w:rFonts w:ascii="Arial" w:hAnsi="Arial" w:cs="Arial"/>
          <w:sz w:val="18"/>
          <w:szCs w:val="18"/>
        </w:rPr>
        <w:t xml:space="preserve"> </w:t>
      </w:r>
      <w:r w:rsidRPr="000F5559">
        <w:rPr>
          <w:rFonts w:ascii="Arial" w:hAnsi="Arial" w:cs="Arial"/>
          <w:sz w:val="18"/>
          <w:szCs w:val="18"/>
        </w:rPr>
        <w:t>se</w:t>
      </w:r>
      <w:r w:rsidR="003B2B1B">
        <w:rPr>
          <w:rFonts w:ascii="Arial" w:hAnsi="Arial" w:cs="Arial"/>
          <w:sz w:val="18"/>
          <w:szCs w:val="18"/>
        </w:rPr>
        <w:t>conds</w:t>
      </w:r>
      <w:r w:rsidRPr="000F5559">
        <w:rPr>
          <w:rFonts w:ascii="Arial" w:hAnsi="Arial" w:cs="Arial"/>
          <w:sz w:val="18"/>
          <w:szCs w:val="18"/>
        </w:rPr>
        <w:t>).</w:t>
      </w:r>
    </w:p>
    <w:p w14:paraId="36BBA28F" w14:textId="288776F7" w:rsidR="0004494B" w:rsidRPr="0025542F" w:rsidRDefault="00267B30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Motion:</w:t>
      </w:r>
      <w:r w:rsidRPr="0025542F">
        <w:rPr>
          <w:rFonts w:ascii="Arial" w:hAnsi="Arial" w:cs="Arial"/>
          <w:sz w:val="18"/>
          <w:szCs w:val="18"/>
          <w:lang w:val="en-US"/>
        </w:rPr>
        <w:tab/>
      </w:r>
      <w:r w:rsidR="009145A6">
        <w:rPr>
          <w:rFonts w:ascii="Arial" w:hAnsi="Arial" w:cs="Arial"/>
          <w:sz w:val="18"/>
          <w:szCs w:val="18"/>
          <w:lang w:val="en-US"/>
        </w:rPr>
        <w:t>Novelty (Charleston Swing styling</w:t>
      </w:r>
      <w:r w:rsidR="00E9246C" w:rsidRPr="0025542F">
        <w:rPr>
          <w:rFonts w:ascii="Arial" w:hAnsi="Arial" w:cs="Arial"/>
          <w:sz w:val="18"/>
          <w:szCs w:val="18"/>
          <w:lang w:val="en-US"/>
        </w:rPr>
        <w:t>)</w:t>
      </w:r>
      <w:r w:rsidR="009A1752" w:rsidRPr="0025542F">
        <w:rPr>
          <w:rFonts w:ascii="Arial" w:hAnsi="Arial" w:cs="Arial"/>
          <w:sz w:val="18"/>
          <w:szCs w:val="18"/>
          <w:lang w:val="en-US"/>
        </w:rPr>
        <w:t>.</w:t>
      </w:r>
    </w:p>
    <w:p w14:paraId="57582755" w14:textId="623AA255" w:rsidR="0004494B" w:rsidRPr="0025542F" w:rsidRDefault="00A062B0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Tempo</w:t>
      </w:r>
      <w:r w:rsidR="00C170D1" w:rsidRPr="0025542F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F4450B" w:rsidRPr="0025542F">
        <w:rPr>
          <w:rFonts w:ascii="Arial" w:hAnsi="Arial" w:cs="Arial"/>
          <w:sz w:val="18"/>
          <w:szCs w:val="18"/>
          <w:lang w:val="en-US"/>
        </w:rPr>
        <w:tab/>
      </w:r>
      <w:r w:rsidR="00644035" w:rsidRPr="0025542F">
        <w:rPr>
          <w:rFonts w:ascii="Arial" w:hAnsi="Arial" w:cs="Arial"/>
          <w:sz w:val="18"/>
          <w:szCs w:val="18"/>
          <w:lang w:val="en-US"/>
        </w:rPr>
        <w:tab/>
      </w:r>
      <w:r w:rsidR="009145A6">
        <w:rPr>
          <w:rFonts w:ascii="Arial" w:hAnsi="Arial" w:cs="Arial"/>
          <w:sz w:val="18"/>
          <w:szCs w:val="18"/>
          <w:lang w:val="en-US"/>
        </w:rPr>
        <w:t>177</w:t>
      </w:r>
      <w:r w:rsidR="00825D3B" w:rsidRPr="0025542F">
        <w:rPr>
          <w:rFonts w:ascii="Arial" w:hAnsi="Arial" w:cs="Arial"/>
          <w:sz w:val="18"/>
          <w:szCs w:val="18"/>
          <w:lang w:val="en-US"/>
        </w:rPr>
        <w:t xml:space="preserve"> </w:t>
      </w:r>
      <w:r w:rsidRPr="0025542F">
        <w:rPr>
          <w:rFonts w:ascii="Arial" w:hAnsi="Arial" w:cs="Arial"/>
          <w:sz w:val="18"/>
          <w:szCs w:val="18"/>
          <w:lang w:val="en-US"/>
        </w:rPr>
        <w:t>BPM.</w:t>
      </w:r>
    </w:p>
    <w:p w14:paraId="6BE9CA7B" w14:textId="369AAD9A" w:rsidR="00B53A2A" w:rsidRPr="0025542F" w:rsidRDefault="00B53A2A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SOD:</w:t>
      </w:r>
      <w:r w:rsidRPr="0025542F">
        <w:rPr>
          <w:rFonts w:ascii="Arial" w:hAnsi="Arial" w:cs="Arial"/>
          <w:sz w:val="18"/>
          <w:szCs w:val="18"/>
          <w:lang w:val="en-US"/>
        </w:rPr>
        <w:tab/>
      </w:r>
      <w:r w:rsidRPr="0025542F">
        <w:rPr>
          <w:rFonts w:ascii="Arial" w:hAnsi="Arial" w:cs="Arial"/>
          <w:sz w:val="18"/>
          <w:szCs w:val="18"/>
          <w:lang w:val="en-US"/>
        </w:rPr>
        <w:tab/>
        <w:t xml:space="preserve">Speed Of Dance; </w:t>
      </w:r>
      <w:r w:rsidR="0025542F" w:rsidRPr="0025542F">
        <w:rPr>
          <w:rFonts w:ascii="Arial" w:hAnsi="Arial" w:cs="Arial"/>
          <w:sz w:val="18"/>
          <w:szCs w:val="18"/>
          <w:lang w:val="en-US"/>
        </w:rPr>
        <w:t xml:space="preserve">Normal to </w:t>
      </w:r>
      <w:r w:rsidR="00AA3DB0">
        <w:rPr>
          <w:rFonts w:ascii="Arial" w:hAnsi="Arial" w:cs="Arial"/>
          <w:sz w:val="18"/>
          <w:szCs w:val="18"/>
          <w:lang w:val="en-US"/>
        </w:rPr>
        <w:t>Slow</w:t>
      </w:r>
      <w:r w:rsidR="00374BCD">
        <w:rPr>
          <w:rFonts w:ascii="Arial" w:hAnsi="Arial" w:cs="Arial"/>
          <w:sz w:val="18"/>
          <w:szCs w:val="18"/>
          <w:lang w:val="en-US"/>
        </w:rPr>
        <w:t>.</w:t>
      </w:r>
    </w:p>
    <w:p w14:paraId="0309D263" w14:textId="071057E2" w:rsidR="00D86978" w:rsidRPr="007C49F6" w:rsidRDefault="000A28A4">
      <w:pPr>
        <w:pBdr>
          <w:bottom w:val="single" w:sz="12" w:space="0" w:color="auto"/>
        </w:pBdr>
        <w:rPr>
          <w:rFonts w:ascii="Arial" w:hAnsi="Arial" w:cs="Arial"/>
          <w:b/>
          <w:sz w:val="18"/>
          <w:szCs w:val="18"/>
        </w:rPr>
      </w:pPr>
      <w:r w:rsidRPr="007C49F6">
        <w:rPr>
          <w:rFonts w:ascii="Arial" w:hAnsi="Arial" w:cs="Arial"/>
          <w:b/>
          <w:sz w:val="18"/>
          <w:szCs w:val="18"/>
        </w:rPr>
        <w:t>Videolink:</w:t>
      </w:r>
      <w:r w:rsidR="003923B9">
        <w:rPr>
          <w:rFonts w:ascii="Arial" w:hAnsi="Arial" w:cs="Arial"/>
          <w:b/>
          <w:sz w:val="18"/>
          <w:szCs w:val="18"/>
        </w:rPr>
        <w:br/>
        <w:t>Danc</w:t>
      </w:r>
      <w:r w:rsidR="00BF157F">
        <w:rPr>
          <w:rFonts w:ascii="Arial" w:hAnsi="Arial" w:cs="Arial"/>
          <w:b/>
          <w:sz w:val="18"/>
          <w:szCs w:val="18"/>
        </w:rPr>
        <w:t>e</w:t>
      </w:r>
      <w:r w:rsidR="00C72BE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72BED">
        <w:rPr>
          <w:rFonts w:ascii="Arial" w:hAnsi="Arial" w:cs="Arial"/>
          <w:b/>
          <w:sz w:val="18"/>
          <w:szCs w:val="18"/>
        </w:rPr>
        <w:t>nr</w:t>
      </w:r>
      <w:proofErr w:type="spellEnd"/>
      <w:r w:rsidR="003923B9">
        <w:rPr>
          <w:rFonts w:ascii="Arial" w:hAnsi="Arial" w:cs="Arial"/>
          <w:b/>
          <w:sz w:val="18"/>
          <w:szCs w:val="18"/>
        </w:rPr>
        <w:t>:</w:t>
      </w:r>
      <w:r w:rsidR="003923B9">
        <w:rPr>
          <w:rFonts w:ascii="Arial" w:hAnsi="Arial" w:cs="Arial"/>
          <w:b/>
          <w:sz w:val="18"/>
          <w:szCs w:val="18"/>
        </w:rPr>
        <w:tab/>
      </w:r>
      <w:r w:rsidR="003923B9" w:rsidRPr="003923B9">
        <w:rPr>
          <w:rFonts w:ascii="Arial" w:hAnsi="Arial" w:cs="Arial"/>
          <w:sz w:val="18"/>
          <w:szCs w:val="18"/>
        </w:rPr>
        <w:t>1</w:t>
      </w:r>
      <w:r w:rsidR="006F0593">
        <w:rPr>
          <w:rFonts w:ascii="Arial" w:hAnsi="Arial" w:cs="Arial"/>
          <w:sz w:val="18"/>
          <w:szCs w:val="18"/>
        </w:rPr>
        <w:t>3</w:t>
      </w:r>
      <w:r w:rsidR="009145A6">
        <w:rPr>
          <w:rFonts w:ascii="Arial" w:hAnsi="Arial" w:cs="Arial"/>
          <w:sz w:val="18"/>
          <w:szCs w:val="18"/>
        </w:rPr>
        <w:t>3</w:t>
      </w:r>
      <w:r w:rsidRPr="007C49F6">
        <w:rPr>
          <w:rFonts w:ascii="Arial" w:hAnsi="Arial" w:cs="Arial"/>
          <w:b/>
          <w:sz w:val="18"/>
          <w:szCs w:val="18"/>
        </w:rPr>
        <w:tab/>
      </w:r>
    </w:p>
    <w:p w14:paraId="2AD8E3A0" w14:textId="77777777" w:rsidR="0004494B" w:rsidRPr="007C49F6" w:rsidRDefault="0004494B">
      <w:pPr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92"/>
        <w:gridCol w:w="716"/>
      </w:tblGrid>
      <w:tr w:rsidR="00C12FDA" w:rsidRPr="007C49F6" w14:paraId="06B6AEF8" w14:textId="77777777" w:rsidTr="00AA3DB0">
        <w:trPr>
          <w:trHeight w:val="824"/>
        </w:trPr>
        <w:tc>
          <w:tcPr>
            <w:tcW w:w="846" w:type="dxa"/>
          </w:tcPr>
          <w:p w14:paraId="5DA14BCA" w14:textId="6B2CFBC7" w:rsidR="00E52172" w:rsidRPr="009145A6" w:rsidRDefault="00355CF9" w:rsidP="00392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5D6AD4" w:rsidRPr="009145A6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145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1943" w:rsidRPr="009145A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0FE56CFC" w14:textId="0E51992D" w:rsidR="00164DFC" w:rsidRPr="009145A6" w:rsidRDefault="009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5A6">
              <w:rPr>
                <w:rFonts w:ascii="Arial" w:hAnsi="Arial" w:cs="Arial"/>
                <w:sz w:val="18"/>
                <w:szCs w:val="18"/>
              </w:rPr>
              <w:t>1</w:t>
            </w:r>
            <w:r w:rsidR="009145A6">
              <w:rPr>
                <w:rFonts w:ascii="Arial" w:hAnsi="Arial" w:cs="Arial"/>
                <w:sz w:val="18"/>
                <w:szCs w:val="18"/>
              </w:rPr>
              <w:t>&amp;</w:t>
            </w:r>
            <w:r w:rsidR="00594A97" w:rsidRPr="009145A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F92C8E6" w14:textId="75E36B83" w:rsidR="00D2733A" w:rsidRPr="009145A6" w:rsidRDefault="009145A6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3&amp;</w:t>
            </w:r>
            <w:r w:rsidR="00594A97" w:rsidRPr="009145A6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D321916" w14:textId="1829411E" w:rsidR="004D34B5" w:rsidRDefault="009145A6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5&amp;</w:t>
            </w:r>
          </w:p>
          <w:p w14:paraId="01B3D632" w14:textId="37C3E34D" w:rsidR="009145A6" w:rsidRPr="009145A6" w:rsidRDefault="009145A6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6&amp;</w:t>
            </w:r>
          </w:p>
          <w:p w14:paraId="35F952CF" w14:textId="573222D1" w:rsidR="004D34B5" w:rsidRPr="009145A6" w:rsidRDefault="009145A6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7&amp;</w:t>
            </w:r>
            <w:r w:rsidR="00594A97" w:rsidRPr="009145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92" w:type="dxa"/>
          </w:tcPr>
          <w:p w14:paraId="1E17759A" w14:textId="77777777" w:rsidR="009145A6" w:rsidRPr="009145A6" w:rsidRDefault="009145A6" w:rsidP="009145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Toe-</w:t>
            </w:r>
            <w:proofErr w:type="spellStart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Heel</w:t>
            </w:r>
            <w:proofErr w:type="spellEnd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-Stomp, Toe-</w:t>
            </w:r>
            <w:proofErr w:type="spellStart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Heel</w:t>
            </w:r>
            <w:proofErr w:type="spellEnd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-Stomp, Kick, Step, Kick, Step, Mambo Step.</w:t>
            </w:r>
          </w:p>
          <w:p w14:paraId="2593680F" w14:textId="4F17B6A0" w:rsidR="003B2B1B" w:rsidRDefault="009145A6" w:rsidP="003B2B1B">
            <w:pPr>
              <w:rPr>
                <w:rFonts w:ascii="Arial" w:hAnsi="Arial" w:cs="Arial"/>
                <w:sz w:val="18"/>
                <w:szCs w:val="18"/>
              </w:rPr>
            </w:pPr>
            <w:r w:rsidRPr="009145A6">
              <w:rPr>
                <w:rFonts w:ascii="Arial" w:hAnsi="Arial" w:cs="Arial"/>
                <w:sz w:val="18"/>
                <w:szCs w:val="18"/>
              </w:rPr>
              <w:t xml:space="preserve">Tap </w:t>
            </w:r>
            <w:r w:rsidR="003B2B1B">
              <w:rPr>
                <w:rFonts w:ascii="Arial" w:hAnsi="Arial" w:cs="Arial"/>
                <w:sz w:val="18"/>
                <w:szCs w:val="18"/>
              </w:rPr>
              <w:t xml:space="preserve">right toe next to left (1), Tap right </w:t>
            </w:r>
            <w:proofErr w:type="spellStart"/>
            <w:r w:rsidR="003B2B1B">
              <w:rPr>
                <w:rFonts w:ascii="Arial" w:hAnsi="Arial" w:cs="Arial"/>
                <w:sz w:val="18"/>
                <w:szCs w:val="18"/>
              </w:rPr>
              <w:t>heel</w:t>
            </w:r>
            <w:proofErr w:type="spellEnd"/>
            <w:r w:rsidR="003B2B1B">
              <w:rPr>
                <w:rFonts w:ascii="Arial" w:hAnsi="Arial" w:cs="Arial"/>
                <w:sz w:val="18"/>
                <w:szCs w:val="18"/>
              </w:rPr>
              <w:t xml:space="preserve"> next to left (&amp;), Stomp forward on right (2).</w:t>
            </w:r>
          </w:p>
          <w:p w14:paraId="5BC5FACE" w14:textId="55339324" w:rsidR="003B2B1B" w:rsidRPr="009145A6" w:rsidRDefault="003B2B1B" w:rsidP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Tap left toe next to right (3), Tap left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next to right (&amp;), Stomp forward on left (4).</w:t>
            </w:r>
          </w:p>
          <w:p w14:paraId="4DD5E55A" w14:textId="77777777" w:rsidR="00594A97" w:rsidRDefault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Kick right foot forward low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(5), Step forward on right (&amp;).</w:t>
            </w:r>
          </w:p>
          <w:p w14:paraId="21CC7FE5" w14:textId="77777777" w:rsidR="003B2B1B" w:rsidRDefault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Kick left foot forward low (6), Step forward on left (&amp;).</w:t>
            </w:r>
          </w:p>
          <w:p w14:paraId="1CE53BFF" w14:textId="3BA3EB98" w:rsidR="003B2B1B" w:rsidRPr="009145A6" w:rsidRDefault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forward on right (7), Rock (recover) back again onto left (&amp;), Stomp right next to left (8).</w:t>
            </w:r>
          </w:p>
        </w:tc>
        <w:tc>
          <w:tcPr>
            <w:tcW w:w="716" w:type="dxa"/>
          </w:tcPr>
          <w:p w14:paraId="213B748A" w14:textId="77777777" w:rsidR="00E84186" w:rsidRPr="00AA3DB0" w:rsidRDefault="00E84186" w:rsidP="00E84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F28FE1" w14:textId="3AFABB47" w:rsidR="00E52172" w:rsidRPr="00AA3DB0" w:rsidRDefault="00AA3DB0" w:rsidP="00E84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3DB0">
              <w:rPr>
                <w:rFonts w:ascii="Arial" w:hAnsi="Arial" w:cs="Arial"/>
                <w:sz w:val="18"/>
                <w:szCs w:val="18"/>
                <w:lang w:val="en-US"/>
              </w:rPr>
              <w:t>12:00</w:t>
            </w:r>
          </w:p>
          <w:p w14:paraId="748651A0" w14:textId="5B953DA6" w:rsidR="005766BF" w:rsidRPr="00AA3DB0" w:rsidRDefault="005766BF" w:rsidP="00E84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F64B61" w14:textId="396E9FD7" w:rsidR="004D34B5" w:rsidRPr="00AA3DB0" w:rsidRDefault="004D34B5" w:rsidP="00AA3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6314B2" w14:textId="3D5331A2" w:rsidR="0004494B" w:rsidRPr="007C49F6" w:rsidRDefault="0004494B">
      <w:pPr>
        <w:rPr>
          <w:rFonts w:ascii="Arial" w:hAnsi="Arial" w:cs="Arial"/>
          <w:sz w:val="18"/>
          <w:szCs w:val="18"/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94"/>
        <w:gridCol w:w="714"/>
      </w:tblGrid>
      <w:tr w:rsidR="00355CF9" w:rsidRPr="007E29B0" w14:paraId="20A85CD5" w14:textId="77777777" w:rsidTr="00AA3DB0">
        <w:tc>
          <w:tcPr>
            <w:tcW w:w="846" w:type="dxa"/>
          </w:tcPr>
          <w:p w14:paraId="591DB7C5" w14:textId="63AA311F" w:rsidR="00E73391" w:rsidRPr="009145A6" w:rsidRDefault="00241943" w:rsidP="00011E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9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5D6AD4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–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1</w:t>
            </w: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6</w:t>
            </w:r>
          </w:p>
          <w:p w14:paraId="641FE8DD" w14:textId="77777777" w:rsidR="00E73391" w:rsidRPr="009145A6" w:rsidRDefault="001A27B3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</w:p>
          <w:p w14:paraId="3735607E" w14:textId="21662446" w:rsidR="00011E19" w:rsidRDefault="009145A6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3&amp;</w:t>
            </w:r>
          </w:p>
          <w:p w14:paraId="668A534A" w14:textId="132B5A0A" w:rsidR="009145A6" w:rsidRPr="009145A6" w:rsidRDefault="009145A6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</w:p>
          <w:p w14:paraId="15C3A56E" w14:textId="77777777" w:rsidR="005A4152" w:rsidRPr="009145A6" w:rsidRDefault="005A4152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0DAE36C5" w14:textId="42916EF4" w:rsidR="001A27B3" w:rsidRPr="009145A6" w:rsidRDefault="009145A6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7&amp;</w:t>
            </w:r>
            <w:r w:rsidR="001A27B3" w:rsidRPr="009145A6">
              <w:rPr>
                <w:rFonts w:ascii="Arial" w:hAnsi="Arial" w:cs="Arial"/>
                <w:sz w:val="18"/>
                <w:szCs w:val="18"/>
                <w:lang w:val="sv-SE"/>
              </w:rPr>
              <w:t>8</w:t>
            </w:r>
          </w:p>
        </w:tc>
        <w:tc>
          <w:tcPr>
            <w:tcW w:w="8294" w:type="dxa"/>
          </w:tcPr>
          <w:p w14:paraId="0AB8910D" w14:textId="01F90443" w:rsidR="009145A6" w:rsidRPr="009145A6" w:rsidRDefault="009145A6" w:rsidP="009145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Rock Step, Run back,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½</w:t>
            </w:r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Pivot turn, Step,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¼</w:t>
            </w:r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turn, </w:t>
            </w:r>
            <w:proofErr w:type="spellStart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Sailor</w:t>
            </w:r>
            <w:proofErr w:type="spellEnd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Step.</w:t>
            </w:r>
          </w:p>
          <w:p w14:paraId="69CC2CDC" w14:textId="0ACBAC7E" w:rsidR="003B2B1B" w:rsidRPr="009145A6" w:rsidRDefault="009145A6" w:rsidP="003B2B1B">
            <w:pPr>
              <w:rPr>
                <w:rFonts w:ascii="Arial" w:hAnsi="Arial" w:cs="Arial"/>
                <w:sz w:val="18"/>
                <w:szCs w:val="18"/>
              </w:rPr>
            </w:pPr>
            <w:r w:rsidRPr="009145A6"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="009C32D3">
              <w:rPr>
                <w:rFonts w:ascii="Arial" w:hAnsi="Arial" w:cs="Arial"/>
                <w:sz w:val="18"/>
                <w:szCs w:val="18"/>
              </w:rPr>
              <w:t>forward on left (1), Rock (recover) weight back onto right (2).</w:t>
            </w:r>
          </w:p>
          <w:p w14:paraId="50856214" w14:textId="77777777" w:rsidR="005A4152" w:rsidRDefault="009C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back on left (2), Step back on right (&amp;).</w:t>
            </w:r>
          </w:p>
          <w:p w14:paraId="120BD8E3" w14:textId="77777777" w:rsidR="009C32D3" w:rsidRDefault="009C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Pivot ½ turn left Stepping forward on left (4).</w:t>
            </w:r>
          </w:p>
          <w:p w14:paraId="3509BB01" w14:textId="77777777" w:rsidR="009C32D3" w:rsidRDefault="009C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forward on right (5), Pivot ¼ turn right Stepping left to left side (6).</w:t>
            </w:r>
          </w:p>
          <w:p w14:paraId="6305F83A" w14:textId="4BD92BDE" w:rsidR="009C32D3" w:rsidRPr="009145A6" w:rsidRDefault="009C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r</w:t>
            </w:r>
            <w:r w:rsidR="00831012">
              <w:rPr>
                <w:rFonts w:ascii="Arial" w:hAnsi="Arial" w:cs="Arial"/>
                <w:sz w:val="18"/>
                <w:szCs w:val="18"/>
              </w:rPr>
              <w:t>ight behind left (7), Step left</w:t>
            </w:r>
            <w:r>
              <w:rPr>
                <w:rFonts w:ascii="Arial" w:hAnsi="Arial" w:cs="Arial"/>
                <w:sz w:val="18"/>
                <w:szCs w:val="18"/>
              </w:rPr>
              <w:t xml:space="preserve"> slight</w:t>
            </w:r>
            <w:r w:rsidR="00831012">
              <w:rPr>
                <w:rFonts w:ascii="Arial" w:hAnsi="Arial" w:cs="Arial"/>
                <w:sz w:val="18"/>
                <w:szCs w:val="18"/>
              </w:rPr>
              <w:t>ly left (&amp;), Step right slightly right</w:t>
            </w:r>
            <w:r>
              <w:rPr>
                <w:rFonts w:ascii="Arial" w:hAnsi="Arial" w:cs="Arial"/>
                <w:sz w:val="18"/>
                <w:szCs w:val="18"/>
              </w:rPr>
              <w:t xml:space="preserve"> side (8).</w:t>
            </w:r>
          </w:p>
        </w:tc>
        <w:tc>
          <w:tcPr>
            <w:tcW w:w="714" w:type="dxa"/>
          </w:tcPr>
          <w:p w14:paraId="7710BA49" w14:textId="77777777" w:rsidR="00AF2D8E" w:rsidRPr="00AA3DB0" w:rsidRDefault="00AF2D8E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C76DF7" w14:textId="77777777" w:rsidR="00E73391" w:rsidRPr="00AA3DB0" w:rsidRDefault="00E7339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D288DB" w14:textId="77777777" w:rsidR="00E73391" w:rsidRPr="00AA3DB0" w:rsidRDefault="00E7339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C7C948" w14:textId="77777777" w:rsidR="00011E19" w:rsidRDefault="009145A6" w:rsidP="009145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6:00</w:t>
            </w:r>
          </w:p>
          <w:p w14:paraId="5FD8F127" w14:textId="658187A6" w:rsidR="009145A6" w:rsidRPr="00AA3DB0" w:rsidRDefault="009145A6" w:rsidP="009145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9:00</w:t>
            </w:r>
          </w:p>
        </w:tc>
      </w:tr>
    </w:tbl>
    <w:p w14:paraId="75FE0DEC" w14:textId="77777777" w:rsidR="0004494B" w:rsidRPr="007E29B0" w:rsidRDefault="0004494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99"/>
        <w:gridCol w:w="709"/>
      </w:tblGrid>
      <w:tr w:rsidR="00355CF9" w:rsidRPr="007E29B0" w14:paraId="3F2119DB" w14:textId="77777777" w:rsidTr="00AA3DB0">
        <w:tc>
          <w:tcPr>
            <w:tcW w:w="846" w:type="dxa"/>
          </w:tcPr>
          <w:p w14:paraId="2E691FEE" w14:textId="17E8B22E" w:rsidR="00B50ECF" w:rsidRPr="009145A6" w:rsidRDefault="00AF2D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17 – 24</w:t>
            </w:r>
          </w:p>
          <w:p w14:paraId="6D7A53EB" w14:textId="515D2A9A" w:rsidR="009145A6" w:rsidRDefault="002D11BF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="009145A6">
              <w:rPr>
                <w:rFonts w:ascii="Arial" w:hAnsi="Arial" w:cs="Arial"/>
                <w:sz w:val="18"/>
                <w:szCs w:val="18"/>
                <w:lang w:val="sv-SE"/>
              </w:rPr>
              <w:t>&amp;</w:t>
            </w:r>
          </w:p>
          <w:p w14:paraId="11FAB76B" w14:textId="4E12123B" w:rsidR="007C49F6" w:rsidRPr="009145A6" w:rsidRDefault="009145A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2&amp;</w:t>
            </w:r>
          </w:p>
          <w:p w14:paraId="5A5B420F" w14:textId="3E875DC5" w:rsidR="007C49F6" w:rsidRP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3&amp;</w:t>
            </w:r>
            <w:r w:rsidR="002D11BF" w:rsidRPr="009145A6"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</w:p>
          <w:p w14:paraId="6A252D80" w14:textId="7E75936B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5&amp;</w:t>
            </w:r>
          </w:p>
          <w:p w14:paraId="7A023082" w14:textId="7FA558B1" w:rsidR="002D11BF" w:rsidRPr="009145A6" w:rsidRDefault="002D11BF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6</w:t>
            </w:r>
            <w:r w:rsidR="009145A6">
              <w:rPr>
                <w:rFonts w:ascii="Arial" w:hAnsi="Arial" w:cs="Arial"/>
                <w:sz w:val="18"/>
                <w:szCs w:val="18"/>
                <w:lang w:val="sv-SE"/>
              </w:rPr>
              <w:t>&amp;</w:t>
            </w:r>
          </w:p>
          <w:p w14:paraId="40E7CE78" w14:textId="77777777" w:rsidR="002D11BF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7&amp;</w:t>
            </w:r>
          </w:p>
          <w:p w14:paraId="39A65430" w14:textId="77777777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8</w:t>
            </w:r>
          </w:p>
          <w:p w14:paraId="410BDD1E" w14:textId="3CF87F05" w:rsidR="009145A6" w:rsidRPr="009145A6" w:rsidRDefault="009145A6" w:rsidP="006928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Restart</w:t>
            </w:r>
          </w:p>
        </w:tc>
        <w:tc>
          <w:tcPr>
            <w:tcW w:w="8299" w:type="dxa"/>
          </w:tcPr>
          <w:p w14:paraId="370F8857" w14:textId="6288D835" w:rsidR="009145A6" w:rsidRPr="009145A6" w:rsidRDefault="009145A6" w:rsidP="009145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High </w:t>
            </w:r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Kick, Side,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High </w:t>
            </w:r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Kick, Side, Twist right, T</w:t>
            </w:r>
            <w:r w:rsidR="000B6FA7">
              <w:rPr>
                <w:rFonts w:ascii="Arial" w:hAnsi="Arial" w:cs="Arial"/>
                <w:b/>
                <w:bCs/>
                <w:sz w:val="18"/>
                <w:szCs w:val="18"/>
              </w:rPr>
              <w:t>ap, Side, Tap, Side, Cross Rock, ¼ turn.</w:t>
            </w:r>
          </w:p>
          <w:p w14:paraId="41734954" w14:textId="383A3FE9" w:rsidR="00831012" w:rsidRPr="009145A6" w:rsidRDefault="00831012" w:rsidP="00831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Kick left foot high and diagonally across of right (1), Step left to left side (&amp;).</w:t>
            </w:r>
          </w:p>
          <w:p w14:paraId="6AAEDB81" w14:textId="3657D9AE" w:rsidR="009145A6" w:rsidRDefault="009145A6" w:rsidP="003B2B1B">
            <w:pPr>
              <w:rPr>
                <w:rFonts w:ascii="Arial" w:hAnsi="Arial" w:cs="Arial"/>
                <w:sz w:val="18"/>
                <w:szCs w:val="18"/>
              </w:rPr>
            </w:pPr>
            <w:r w:rsidRPr="009145A6">
              <w:rPr>
                <w:rFonts w:ascii="Arial" w:hAnsi="Arial" w:cs="Arial"/>
                <w:sz w:val="18"/>
                <w:szCs w:val="18"/>
              </w:rPr>
              <w:t xml:space="preserve">Kick </w:t>
            </w:r>
            <w:r w:rsidR="00831012">
              <w:rPr>
                <w:rFonts w:ascii="Arial" w:hAnsi="Arial" w:cs="Arial"/>
                <w:sz w:val="18"/>
                <w:szCs w:val="18"/>
              </w:rPr>
              <w:t>right foot high and diagonally across of left (2), Step right to right side (&amp;).</w:t>
            </w:r>
          </w:p>
          <w:p w14:paraId="6346C904" w14:textId="4D9950B6" w:rsidR="00831012" w:rsidRDefault="00831012" w:rsidP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Twist both heels right (3), Twist toes right (&amp;), Twist both heels right (4).</w:t>
            </w:r>
          </w:p>
          <w:p w14:paraId="0DBA33A2" w14:textId="77777777" w:rsidR="00831012" w:rsidRDefault="00831012" w:rsidP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 left toe next to right (5), Step left to left side (&amp;).</w:t>
            </w:r>
          </w:p>
          <w:p w14:paraId="3EB159E1" w14:textId="77777777" w:rsidR="00831012" w:rsidRDefault="00831012" w:rsidP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 right toe next to left (6), Step right to right side (&amp;).</w:t>
            </w:r>
          </w:p>
          <w:p w14:paraId="748A41CC" w14:textId="77777777" w:rsidR="00831012" w:rsidRDefault="00831012" w:rsidP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left over right (7), Rock (recover) weight back again onto right (&amp;).</w:t>
            </w:r>
          </w:p>
          <w:p w14:paraId="7F3A8ED0" w14:textId="4F115413" w:rsidR="00831012" w:rsidRDefault="00831012" w:rsidP="003B2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Pivot ¼ turn left Stepping forward on left (8).</w:t>
            </w:r>
          </w:p>
          <w:p w14:paraId="3B899B20" w14:textId="131E8477" w:rsidR="005A4152" w:rsidRPr="009145A6" w:rsidRDefault="009145A6" w:rsidP="007C49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45A6">
              <w:rPr>
                <w:rFonts w:ascii="Arial" w:hAnsi="Arial" w:cs="Arial"/>
                <w:i/>
                <w:iCs/>
                <w:sz w:val="18"/>
                <w:szCs w:val="18"/>
              </w:rPr>
              <w:t>Restart herfra på vegg nr. 4. Du vil face kl. 12:00</w:t>
            </w:r>
          </w:p>
        </w:tc>
        <w:tc>
          <w:tcPr>
            <w:tcW w:w="709" w:type="dxa"/>
          </w:tcPr>
          <w:p w14:paraId="2910EE2C" w14:textId="77777777" w:rsidR="00E36E67" w:rsidRPr="007E29B0" w:rsidRDefault="00E36E67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8DD5C5" w14:textId="77777777" w:rsidR="00AA3AD8" w:rsidRPr="007E29B0" w:rsidRDefault="00AA3AD8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4E9A7E" w14:textId="77777777" w:rsidR="007C49F6" w:rsidRPr="007E29B0" w:rsidRDefault="007C49F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2DA488" w14:textId="77777777" w:rsidR="00C55EA9" w:rsidRDefault="00C55EA9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0DB45A" w14:textId="77777777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CC83FC" w14:textId="77777777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F04996" w14:textId="77777777" w:rsidR="009145A6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89A8E4" w14:textId="63440709" w:rsidR="009145A6" w:rsidRPr="007E29B0" w:rsidRDefault="009145A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6:00</w:t>
            </w:r>
          </w:p>
        </w:tc>
      </w:tr>
    </w:tbl>
    <w:p w14:paraId="73E9B707" w14:textId="0485B0AF" w:rsidR="00966EB6" w:rsidRPr="007E29B0" w:rsidRDefault="00966EB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"/>
        <w:gridCol w:w="8249"/>
        <w:gridCol w:w="708"/>
      </w:tblGrid>
      <w:tr w:rsidR="00355CF9" w:rsidRPr="007E29B0" w14:paraId="540ECAC2" w14:textId="77777777" w:rsidTr="00AA3DB0">
        <w:trPr>
          <w:trHeight w:val="879"/>
        </w:trPr>
        <w:tc>
          <w:tcPr>
            <w:tcW w:w="897" w:type="dxa"/>
          </w:tcPr>
          <w:p w14:paraId="681F8AE4" w14:textId="77777777" w:rsidR="003D11F2" w:rsidRPr="009145A6" w:rsidRDefault="003D11F2" w:rsidP="003D11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25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813794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–</w:t>
            </w:r>
            <w:r w:rsidR="00355CF9"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9145A6">
              <w:rPr>
                <w:rFonts w:ascii="Arial" w:hAnsi="Arial" w:cs="Arial"/>
                <w:b/>
                <w:sz w:val="18"/>
                <w:szCs w:val="18"/>
                <w:lang w:val="sv-SE"/>
              </w:rPr>
              <w:t>32</w:t>
            </w:r>
          </w:p>
          <w:p w14:paraId="1D2036B4" w14:textId="77777777" w:rsidR="00F739AF" w:rsidRPr="009145A6" w:rsidRDefault="002D11BF" w:rsidP="00AD24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</w:p>
          <w:p w14:paraId="77DF641D" w14:textId="77777777" w:rsidR="002D11BF" w:rsidRPr="009145A6" w:rsidRDefault="002D11BF" w:rsidP="00AD24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5A0EBFB2" w14:textId="77777777" w:rsidR="009145A6" w:rsidRDefault="002D11BF" w:rsidP="00AA3DB0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5A6"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</w:p>
          <w:p w14:paraId="28E214A7" w14:textId="20633505" w:rsidR="00AA3DB0" w:rsidRPr="009145A6" w:rsidRDefault="009145A6" w:rsidP="00AA3DB0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&amp;</w:t>
            </w:r>
            <w:r w:rsidR="002D11BF" w:rsidRPr="009145A6">
              <w:rPr>
                <w:rFonts w:ascii="Arial" w:hAnsi="Arial" w:cs="Arial"/>
                <w:sz w:val="18"/>
                <w:szCs w:val="18"/>
                <w:lang w:val="sv-SE"/>
              </w:rPr>
              <w:t>6</w:t>
            </w:r>
          </w:p>
          <w:p w14:paraId="18F5D2B7" w14:textId="20AC8B64" w:rsidR="009145A6" w:rsidRDefault="009145A6" w:rsidP="009145A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</w:t>
            </w:r>
          </w:p>
          <w:p w14:paraId="14799624" w14:textId="166C3CBE" w:rsidR="00AA3DB0" w:rsidRPr="009145A6" w:rsidRDefault="009145A6" w:rsidP="009145A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&amp;</w:t>
            </w:r>
            <w:r w:rsidR="00A96A8C" w:rsidRPr="009145A6">
              <w:rPr>
                <w:rFonts w:ascii="Arial" w:hAnsi="Arial" w:cs="Arial"/>
                <w:sz w:val="18"/>
                <w:szCs w:val="18"/>
                <w:lang w:val="sv-SE"/>
              </w:rPr>
              <w:t>8</w:t>
            </w:r>
          </w:p>
        </w:tc>
        <w:tc>
          <w:tcPr>
            <w:tcW w:w="8249" w:type="dxa"/>
          </w:tcPr>
          <w:p w14:paraId="594C5F04" w14:textId="77777777" w:rsidR="009145A6" w:rsidRPr="009145A6" w:rsidRDefault="009145A6" w:rsidP="009145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Modified Charleston Kick, Bota </w:t>
            </w:r>
            <w:proofErr w:type="spellStart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Fogo's</w:t>
            </w:r>
            <w:proofErr w:type="spellEnd"/>
            <w:r w:rsidRPr="009145A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612B60A" w14:textId="14D87546" w:rsidR="003B2B1B" w:rsidRDefault="009145A6" w:rsidP="003B2B1B">
            <w:pPr>
              <w:rPr>
                <w:rFonts w:ascii="Arial" w:hAnsi="Arial" w:cs="Arial"/>
                <w:sz w:val="18"/>
                <w:szCs w:val="18"/>
              </w:rPr>
            </w:pPr>
            <w:r w:rsidRPr="009145A6"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="00831012">
              <w:rPr>
                <w:rFonts w:ascii="Arial" w:hAnsi="Arial" w:cs="Arial"/>
                <w:sz w:val="18"/>
                <w:szCs w:val="18"/>
              </w:rPr>
              <w:t>forward on right (1), Kick left foot forward (2).</w:t>
            </w:r>
          </w:p>
          <w:p w14:paraId="66D34C2B" w14:textId="7C3B0D58" w:rsidR="00831012" w:rsidRPr="009145A6" w:rsidRDefault="00831012" w:rsidP="003B2B1B">
            <w:pP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back on left (3), Point right toe to right side (4).</w:t>
            </w:r>
          </w:p>
          <w:p w14:paraId="2CD26CFA" w14:textId="77777777" w:rsidR="00E4065D" w:rsidRDefault="00831012" w:rsidP="00BF6641">
            <w:pP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  <w:t>Step right diagonally forward across of left (5).</w:t>
            </w:r>
          </w:p>
          <w:p w14:paraId="43A106BD" w14:textId="77777777" w:rsidR="00831012" w:rsidRDefault="00831012" w:rsidP="00BF6641">
            <w:pP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  <w:t>Step left to left side (&amp;), Rock (recover) weight back again onto right (6).</w:t>
            </w:r>
          </w:p>
          <w:p w14:paraId="138C66AE" w14:textId="77777777" w:rsidR="00831012" w:rsidRDefault="00831012" w:rsidP="00BF6641">
            <w:pP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  <w:t>Step left diagonally forward across of right (7).</w:t>
            </w:r>
          </w:p>
          <w:p w14:paraId="27BD8359" w14:textId="7D5ACA1D" w:rsidR="00831012" w:rsidRPr="009145A6" w:rsidRDefault="00831012" w:rsidP="00BF6641">
            <w:pP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  <w:t>Step right to right side (&amp;), Rock (</w:t>
            </w:r>
            <w:r w:rsidR="00EC11C6">
              <w:rPr>
                <w:rStyle w:val="Uthevet"/>
                <w:rFonts w:ascii="Arial" w:hAnsi="Arial" w:cs="Arial"/>
                <w:i w:val="0"/>
                <w:iCs w:val="0"/>
                <w:sz w:val="18"/>
                <w:szCs w:val="18"/>
              </w:rPr>
              <w:t>recover) weight back again onto left (8).</w:t>
            </w:r>
          </w:p>
        </w:tc>
        <w:tc>
          <w:tcPr>
            <w:tcW w:w="708" w:type="dxa"/>
          </w:tcPr>
          <w:p w14:paraId="2C64B99C" w14:textId="77777777" w:rsidR="00BF7453" w:rsidRPr="007E29B0" w:rsidRDefault="00BF7453" w:rsidP="00BF74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38E1D0" w14:textId="5717E182" w:rsidR="009145A6" w:rsidRPr="007E29B0" w:rsidRDefault="009145A6" w:rsidP="009145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60B8C37" w14:textId="51630E74" w:rsidR="00AA3DB0" w:rsidRPr="007E29B0" w:rsidRDefault="00AA3DB0" w:rsidP="00B302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783F833" w14:textId="0C4BCD1F" w:rsidR="008F3604" w:rsidRDefault="008F3604">
      <w:pPr>
        <w:rPr>
          <w:rFonts w:ascii="Arial" w:hAnsi="Arial" w:cs="Arial"/>
          <w:sz w:val="18"/>
          <w:szCs w:val="18"/>
          <w:lang w:val="en-US"/>
        </w:rPr>
      </w:pPr>
    </w:p>
    <w:p w14:paraId="4E9DBB39" w14:textId="10E7479A" w:rsidR="008F3604" w:rsidRDefault="008F3604" w:rsidP="008F3604">
      <w:pPr>
        <w:rPr>
          <w:rFonts w:ascii="Arial" w:hAnsi="Arial" w:cs="Arial"/>
          <w:i/>
          <w:iCs/>
          <w:sz w:val="20"/>
          <w:szCs w:val="20"/>
        </w:rPr>
      </w:pPr>
      <w:r w:rsidRPr="008F3604">
        <w:rPr>
          <w:rFonts w:ascii="Arial" w:hAnsi="Arial" w:cs="Arial"/>
          <w:b/>
          <w:sz w:val="18"/>
          <w:szCs w:val="18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 w:rsidR="00831012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="00831012">
        <w:rPr>
          <w:rFonts w:ascii="Arial" w:hAnsi="Arial" w:cs="Arial"/>
          <w:i/>
          <w:iCs/>
          <w:sz w:val="20"/>
          <w:szCs w:val="20"/>
        </w:rPr>
        <w:t>dance</w:t>
      </w:r>
      <w:proofErr w:type="spellEnd"/>
      <w:r w:rsidR="00831012">
        <w:rPr>
          <w:rFonts w:ascii="Arial" w:hAnsi="Arial" w:cs="Arial"/>
          <w:i/>
          <w:iCs/>
          <w:sz w:val="20"/>
          <w:szCs w:val="20"/>
        </w:rPr>
        <w:t xml:space="preserve"> is </w:t>
      </w:r>
      <w:proofErr w:type="spellStart"/>
      <w:r w:rsidR="00831012">
        <w:rPr>
          <w:rFonts w:ascii="Arial" w:hAnsi="Arial" w:cs="Arial"/>
          <w:i/>
          <w:iCs/>
          <w:sz w:val="20"/>
          <w:szCs w:val="20"/>
        </w:rPr>
        <w:t>written</w:t>
      </w:r>
      <w:proofErr w:type="spellEnd"/>
      <w:r w:rsidR="00831012">
        <w:rPr>
          <w:rFonts w:ascii="Arial" w:hAnsi="Arial" w:cs="Arial"/>
          <w:i/>
          <w:iCs/>
          <w:sz w:val="20"/>
          <w:szCs w:val="20"/>
        </w:rPr>
        <w:t xml:space="preserve"> to half </w:t>
      </w:r>
      <w:proofErr w:type="spellStart"/>
      <w:r w:rsidR="00831012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831012">
        <w:rPr>
          <w:rFonts w:ascii="Arial" w:hAnsi="Arial" w:cs="Arial"/>
          <w:i/>
          <w:iCs/>
          <w:sz w:val="20"/>
          <w:szCs w:val="20"/>
        </w:rPr>
        <w:t xml:space="preserve"> speed of </w:t>
      </w:r>
      <w:proofErr w:type="spellStart"/>
      <w:r w:rsidR="00831012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831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1012">
        <w:rPr>
          <w:rFonts w:ascii="Arial" w:hAnsi="Arial" w:cs="Arial"/>
          <w:i/>
          <w:iCs/>
          <w:sz w:val="20"/>
          <w:szCs w:val="20"/>
        </w:rPr>
        <w:t>song</w:t>
      </w:r>
      <w:proofErr w:type="spellEnd"/>
      <w:r w:rsidR="00831012">
        <w:rPr>
          <w:rFonts w:ascii="Arial" w:hAnsi="Arial" w:cs="Arial"/>
          <w:i/>
          <w:iCs/>
          <w:sz w:val="20"/>
          <w:szCs w:val="20"/>
        </w:rPr>
        <w:t>.</w:t>
      </w:r>
    </w:p>
    <w:p w14:paraId="60162BFA" w14:textId="2AA73277" w:rsidR="008F3604" w:rsidRPr="008F3604" w:rsidRDefault="008F3604">
      <w:pPr>
        <w:rPr>
          <w:rFonts w:ascii="Arial" w:hAnsi="Arial" w:cs="Arial"/>
          <w:b/>
          <w:sz w:val="18"/>
          <w:szCs w:val="18"/>
          <w:lang w:val="en-US"/>
        </w:rPr>
      </w:pPr>
    </w:p>
    <w:sectPr w:rsidR="008F3604" w:rsidRPr="008F3604" w:rsidSect="000331C8">
      <w:footerReference w:type="default" r:id="rId14"/>
      <w:pgSz w:w="11906" w:h="16838" w:code="9"/>
      <w:pgMar w:top="567" w:right="1021" w:bottom="510" w:left="1021" w:header="709" w:footer="1140" w:gutter="0"/>
      <w:pgBorders>
        <w:top w:val="single" w:sz="4" w:space="19" w:color="auto"/>
        <w:left w:val="single" w:sz="4" w:space="19" w:color="auto"/>
        <w:bottom w:val="single" w:sz="4" w:space="19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FAED" w14:textId="77777777" w:rsidR="00831012" w:rsidRDefault="00831012">
      <w:r>
        <w:separator/>
      </w:r>
    </w:p>
  </w:endnote>
  <w:endnote w:type="continuationSeparator" w:id="0">
    <w:p w14:paraId="71D7DBCD" w14:textId="77777777" w:rsidR="00831012" w:rsidRDefault="0083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8F11" w14:textId="77777777" w:rsidR="00831012" w:rsidRDefault="00831012">
    <w:pPr>
      <w:pStyle w:val="Bunntekst"/>
      <w:rPr>
        <w:lang w:val="nb-NO"/>
      </w:rPr>
    </w:pPr>
    <w:r>
      <w:rPr>
        <w:lang w:val="nb-NO"/>
      </w:rPr>
      <w:t>© 2018 Western Entertainment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AC962" w14:textId="77777777" w:rsidR="00831012" w:rsidRDefault="00831012">
      <w:r>
        <w:separator/>
      </w:r>
    </w:p>
  </w:footnote>
  <w:footnote w:type="continuationSeparator" w:id="0">
    <w:p w14:paraId="6ADC38B7" w14:textId="77777777" w:rsidR="00831012" w:rsidRDefault="0083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DF1"/>
    <w:multiLevelType w:val="hybridMultilevel"/>
    <w:tmpl w:val="B4EAE3A2"/>
    <w:lvl w:ilvl="0" w:tplc="2C7C1AD4">
      <w:start w:val="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A198F"/>
    <w:multiLevelType w:val="hybridMultilevel"/>
    <w:tmpl w:val="9E9679C4"/>
    <w:lvl w:ilvl="0" w:tplc="45F4204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137"/>
    <w:multiLevelType w:val="hybridMultilevel"/>
    <w:tmpl w:val="066E2C5C"/>
    <w:lvl w:ilvl="0" w:tplc="5BBC9DB0">
      <w:start w:val="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68"/>
    <w:rsid w:val="00001620"/>
    <w:rsid w:val="00010120"/>
    <w:rsid w:val="00011E19"/>
    <w:rsid w:val="000152DA"/>
    <w:rsid w:val="000172AE"/>
    <w:rsid w:val="00020EC2"/>
    <w:rsid w:val="000331C8"/>
    <w:rsid w:val="0004329A"/>
    <w:rsid w:val="0004494B"/>
    <w:rsid w:val="000473D8"/>
    <w:rsid w:val="000503BE"/>
    <w:rsid w:val="0005196C"/>
    <w:rsid w:val="000545F7"/>
    <w:rsid w:val="0006641F"/>
    <w:rsid w:val="00071A97"/>
    <w:rsid w:val="0007394C"/>
    <w:rsid w:val="0007626C"/>
    <w:rsid w:val="0007741F"/>
    <w:rsid w:val="0007750D"/>
    <w:rsid w:val="00085EB4"/>
    <w:rsid w:val="00091FE9"/>
    <w:rsid w:val="00094FC1"/>
    <w:rsid w:val="000960AD"/>
    <w:rsid w:val="000A0C44"/>
    <w:rsid w:val="000A203C"/>
    <w:rsid w:val="000A28A4"/>
    <w:rsid w:val="000A5A1B"/>
    <w:rsid w:val="000B5664"/>
    <w:rsid w:val="000B6FA7"/>
    <w:rsid w:val="000C10F1"/>
    <w:rsid w:val="000C4B09"/>
    <w:rsid w:val="000E2D1A"/>
    <w:rsid w:val="000E6509"/>
    <w:rsid w:val="000E672E"/>
    <w:rsid w:val="000E6E8E"/>
    <w:rsid w:val="000F5559"/>
    <w:rsid w:val="001048C9"/>
    <w:rsid w:val="0010689C"/>
    <w:rsid w:val="0011386C"/>
    <w:rsid w:val="001208B9"/>
    <w:rsid w:val="00120D4F"/>
    <w:rsid w:val="001230D3"/>
    <w:rsid w:val="00130B6A"/>
    <w:rsid w:val="001357DD"/>
    <w:rsid w:val="00140E84"/>
    <w:rsid w:val="00141250"/>
    <w:rsid w:val="00142EFC"/>
    <w:rsid w:val="0015491E"/>
    <w:rsid w:val="001618D9"/>
    <w:rsid w:val="001629AA"/>
    <w:rsid w:val="00164DFC"/>
    <w:rsid w:val="00193CEE"/>
    <w:rsid w:val="001A27B3"/>
    <w:rsid w:val="001B1C12"/>
    <w:rsid w:val="001D599F"/>
    <w:rsid w:val="001E43C4"/>
    <w:rsid w:val="001E5659"/>
    <w:rsid w:val="001E7C87"/>
    <w:rsid w:val="001F6256"/>
    <w:rsid w:val="00205568"/>
    <w:rsid w:val="00226FCC"/>
    <w:rsid w:val="002309FB"/>
    <w:rsid w:val="00233798"/>
    <w:rsid w:val="002345DE"/>
    <w:rsid w:val="00236AC6"/>
    <w:rsid w:val="00240ACC"/>
    <w:rsid w:val="00241943"/>
    <w:rsid w:val="0024551E"/>
    <w:rsid w:val="002506B2"/>
    <w:rsid w:val="0025542F"/>
    <w:rsid w:val="002626D7"/>
    <w:rsid w:val="002631E2"/>
    <w:rsid w:val="00267B30"/>
    <w:rsid w:val="00273D80"/>
    <w:rsid w:val="002A1D41"/>
    <w:rsid w:val="002A5A16"/>
    <w:rsid w:val="002A76A8"/>
    <w:rsid w:val="002B1C0B"/>
    <w:rsid w:val="002B3AE2"/>
    <w:rsid w:val="002B598C"/>
    <w:rsid w:val="002B6A90"/>
    <w:rsid w:val="002C08B1"/>
    <w:rsid w:val="002C779B"/>
    <w:rsid w:val="002D0BCE"/>
    <w:rsid w:val="002D11BF"/>
    <w:rsid w:val="002D1887"/>
    <w:rsid w:val="002D4A86"/>
    <w:rsid w:val="002D6462"/>
    <w:rsid w:val="002E268E"/>
    <w:rsid w:val="002F553A"/>
    <w:rsid w:val="002F76B5"/>
    <w:rsid w:val="00303706"/>
    <w:rsid w:val="00312EDF"/>
    <w:rsid w:val="00322723"/>
    <w:rsid w:val="0032402A"/>
    <w:rsid w:val="003435A1"/>
    <w:rsid w:val="00355CF9"/>
    <w:rsid w:val="00356CCE"/>
    <w:rsid w:val="00361985"/>
    <w:rsid w:val="00364F91"/>
    <w:rsid w:val="00366D05"/>
    <w:rsid w:val="00370474"/>
    <w:rsid w:val="0037281F"/>
    <w:rsid w:val="00374BCD"/>
    <w:rsid w:val="00382593"/>
    <w:rsid w:val="00385411"/>
    <w:rsid w:val="00385D01"/>
    <w:rsid w:val="003923B9"/>
    <w:rsid w:val="003A3D1C"/>
    <w:rsid w:val="003A7376"/>
    <w:rsid w:val="003B2B1B"/>
    <w:rsid w:val="003B50DF"/>
    <w:rsid w:val="003C0B17"/>
    <w:rsid w:val="003D11F2"/>
    <w:rsid w:val="003D6E0F"/>
    <w:rsid w:val="003E7B4C"/>
    <w:rsid w:val="003F5427"/>
    <w:rsid w:val="00406AF1"/>
    <w:rsid w:val="00407FEF"/>
    <w:rsid w:val="00410B7B"/>
    <w:rsid w:val="0042423D"/>
    <w:rsid w:val="004266FB"/>
    <w:rsid w:val="00434AC5"/>
    <w:rsid w:val="00435189"/>
    <w:rsid w:val="00440A5D"/>
    <w:rsid w:val="004556B4"/>
    <w:rsid w:val="0047357E"/>
    <w:rsid w:val="004752C1"/>
    <w:rsid w:val="00483A88"/>
    <w:rsid w:val="0048751F"/>
    <w:rsid w:val="004A451A"/>
    <w:rsid w:val="004B4A14"/>
    <w:rsid w:val="004C402A"/>
    <w:rsid w:val="004C5FCA"/>
    <w:rsid w:val="004D34B5"/>
    <w:rsid w:val="004D3D12"/>
    <w:rsid w:val="004D434D"/>
    <w:rsid w:val="004E674F"/>
    <w:rsid w:val="004F4ADB"/>
    <w:rsid w:val="004F53DD"/>
    <w:rsid w:val="004F6DA4"/>
    <w:rsid w:val="00502CD4"/>
    <w:rsid w:val="0050604A"/>
    <w:rsid w:val="00537379"/>
    <w:rsid w:val="005508F3"/>
    <w:rsid w:val="005561B5"/>
    <w:rsid w:val="00561F68"/>
    <w:rsid w:val="0056437C"/>
    <w:rsid w:val="005766BF"/>
    <w:rsid w:val="00594A97"/>
    <w:rsid w:val="005955EE"/>
    <w:rsid w:val="00597C9D"/>
    <w:rsid w:val="00597DE6"/>
    <w:rsid w:val="005A09A8"/>
    <w:rsid w:val="005A0C1E"/>
    <w:rsid w:val="005A0E12"/>
    <w:rsid w:val="005A2D7F"/>
    <w:rsid w:val="005A3059"/>
    <w:rsid w:val="005A3117"/>
    <w:rsid w:val="005A4152"/>
    <w:rsid w:val="005A7AED"/>
    <w:rsid w:val="005B0C97"/>
    <w:rsid w:val="005C4BBD"/>
    <w:rsid w:val="005D6AD4"/>
    <w:rsid w:val="005E6DFD"/>
    <w:rsid w:val="0060152C"/>
    <w:rsid w:val="00604BA4"/>
    <w:rsid w:val="00634C53"/>
    <w:rsid w:val="00636B4F"/>
    <w:rsid w:val="006425E7"/>
    <w:rsid w:val="00644035"/>
    <w:rsid w:val="006451A2"/>
    <w:rsid w:val="00654E50"/>
    <w:rsid w:val="0067170A"/>
    <w:rsid w:val="00681CC6"/>
    <w:rsid w:val="00685000"/>
    <w:rsid w:val="0068778F"/>
    <w:rsid w:val="00692869"/>
    <w:rsid w:val="006A1B34"/>
    <w:rsid w:val="006B01CD"/>
    <w:rsid w:val="006B2BEF"/>
    <w:rsid w:val="006C04B5"/>
    <w:rsid w:val="006C39F6"/>
    <w:rsid w:val="006D0FE9"/>
    <w:rsid w:val="006D36A8"/>
    <w:rsid w:val="006D55AE"/>
    <w:rsid w:val="006F0593"/>
    <w:rsid w:val="0070403F"/>
    <w:rsid w:val="00705134"/>
    <w:rsid w:val="00712CF9"/>
    <w:rsid w:val="0073381E"/>
    <w:rsid w:val="00741916"/>
    <w:rsid w:val="007426DD"/>
    <w:rsid w:val="00761478"/>
    <w:rsid w:val="007668EA"/>
    <w:rsid w:val="00773410"/>
    <w:rsid w:val="007912E0"/>
    <w:rsid w:val="00792233"/>
    <w:rsid w:val="007972F2"/>
    <w:rsid w:val="007A5673"/>
    <w:rsid w:val="007B2D4B"/>
    <w:rsid w:val="007B6A91"/>
    <w:rsid w:val="007C49F6"/>
    <w:rsid w:val="007E194F"/>
    <w:rsid w:val="007E29B0"/>
    <w:rsid w:val="007E3D05"/>
    <w:rsid w:val="007E50C5"/>
    <w:rsid w:val="00802F06"/>
    <w:rsid w:val="008050EE"/>
    <w:rsid w:val="008057BD"/>
    <w:rsid w:val="00813794"/>
    <w:rsid w:val="00817CAD"/>
    <w:rsid w:val="00824AF1"/>
    <w:rsid w:val="00825D3B"/>
    <w:rsid w:val="00831012"/>
    <w:rsid w:val="00836B81"/>
    <w:rsid w:val="0084105B"/>
    <w:rsid w:val="00841679"/>
    <w:rsid w:val="008527E6"/>
    <w:rsid w:val="0085385E"/>
    <w:rsid w:val="00857BB7"/>
    <w:rsid w:val="00857F4B"/>
    <w:rsid w:val="008646E1"/>
    <w:rsid w:val="0086582D"/>
    <w:rsid w:val="008774A7"/>
    <w:rsid w:val="00880BF8"/>
    <w:rsid w:val="0089222F"/>
    <w:rsid w:val="00892D26"/>
    <w:rsid w:val="00893A6D"/>
    <w:rsid w:val="008A67C8"/>
    <w:rsid w:val="008B0D7C"/>
    <w:rsid w:val="008B2CBF"/>
    <w:rsid w:val="008B5D3A"/>
    <w:rsid w:val="008D2790"/>
    <w:rsid w:val="008E1FAD"/>
    <w:rsid w:val="008E7155"/>
    <w:rsid w:val="008F3604"/>
    <w:rsid w:val="00904FE5"/>
    <w:rsid w:val="00905653"/>
    <w:rsid w:val="00910502"/>
    <w:rsid w:val="009108CB"/>
    <w:rsid w:val="009145A6"/>
    <w:rsid w:val="0093142B"/>
    <w:rsid w:val="009322AA"/>
    <w:rsid w:val="009351C2"/>
    <w:rsid w:val="00936950"/>
    <w:rsid w:val="0094091C"/>
    <w:rsid w:val="0095045B"/>
    <w:rsid w:val="00954670"/>
    <w:rsid w:val="00966EB6"/>
    <w:rsid w:val="009671F5"/>
    <w:rsid w:val="0099176D"/>
    <w:rsid w:val="00992EB0"/>
    <w:rsid w:val="0099736E"/>
    <w:rsid w:val="009A01C1"/>
    <w:rsid w:val="009A076D"/>
    <w:rsid w:val="009A1752"/>
    <w:rsid w:val="009A6481"/>
    <w:rsid w:val="009B0C97"/>
    <w:rsid w:val="009B1822"/>
    <w:rsid w:val="009B6993"/>
    <w:rsid w:val="009B7095"/>
    <w:rsid w:val="009B7CAE"/>
    <w:rsid w:val="009C32D3"/>
    <w:rsid w:val="009C5CA8"/>
    <w:rsid w:val="009E3343"/>
    <w:rsid w:val="009E37FF"/>
    <w:rsid w:val="009E4704"/>
    <w:rsid w:val="009F2017"/>
    <w:rsid w:val="009F2F79"/>
    <w:rsid w:val="00A049FA"/>
    <w:rsid w:val="00A062B0"/>
    <w:rsid w:val="00A143FE"/>
    <w:rsid w:val="00A14A41"/>
    <w:rsid w:val="00A2055A"/>
    <w:rsid w:val="00A21F82"/>
    <w:rsid w:val="00A22874"/>
    <w:rsid w:val="00A23553"/>
    <w:rsid w:val="00A276A0"/>
    <w:rsid w:val="00A3060E"/>
    <w:rsid w:val="00A354B9"/>
    <w:rsid w:val="00A35605"/>
    <w:rsid w:val="00A402FA"/>
    <w:rsid w:val="00A43BB2"/>
    <w:rsid w:val="00A6246E"/>
    <w:rsid w:val="00A65087"/>
    <w:rsid w:val="00A651E7"/>
    <w:rsid w:val="00A73374"/>
    <w:rsid w:val="00A909FD"/>
    <w:rsid w:val="00A94DA0"/>
    <w:rsid w:val="00A96A8C"/>
    <w:rsid w:val="00A97C85"/>
    <w:rsid w:val="00AA1539"/>
    <w:rsid w:val="00AA2D6D"/>
    <w:rsid w:val="00AA3AD8"/>
    <w:rsid w:val="00AA3DB0"/>
    <w:rsid w:val="00AD2497"/>
    <w:rsid w:val="00AD6160"/>
    <w:rsid w:val="00AF1CD3"/>
    <w:rsid w:val="00AF2D8E"/>
    <w:rsid w:val="00AF7506"/>
    <w:rsid w:val="00AF75D7"/>
    <w:rsid w:val="00B03D9E"/>
    <w:rsid w:val="00B26648"/>
    <w:rsid w:val="00B30262"/>
    <w:rsid w:val="00B31856"/>
    <w:rsid w:val="00B33FA4"/>
    <w:rsid w:val="00B3685D"/>
    <w:rsid w:val="00B36EF4"/>
    <w:rsid w:val="00B40C8E"/>
    <w:rsid w:val="00B41788"/>
    <w:rsid w:val="00B43022"/>
    <w:rsid w:val="00B43C40"/>
    <w:rsid w:val="00B50ECF"/>
    <w:rsid w:val="00B53A2A"/>
    <w:rsid w:val="00B57FEA"/>
    <w:rsid w:val="00B73B4E"/>
    <w:rsid w:val="00B82E27"/>
    <w:rsid w:val="00B8664F"/>
    <w:rsid w:val="00B912AF"/>
    <w:rsid w:val="00BB1F26"/>
    <w:rsid w:val="00BB4464"/>
    <w:rsid w:val="00BB668A"/>
    <w:rsid w:val="00BC77A4"/>
    <w:rsid w:val="00BD430F"/>
    <w:rsid w:val="00BE1C12"/>
    <w:rsid w:val="00BE3339"/>
    <w:rsid w:val="00BE3A4B"/>
    <w:rsid w:val="00BF157F"/>
    <w:rsid w:val="00BF6641"/>
    <w:rsid w:val="00BF7453"/>
    <w:rsid w:val="00C0031B"/>
    <w:rsid w:val="00C0337F"/>
    <w:rsid w:val="00C12FDA"/>
    <w:rsid w:val="00C15158"/>
    <w:rsid w:val="00C170D1"/>
    <w:rsid w:val="00C30FE9"/>
    <w:rsid w:val="00C45216"/>
    <w:rsid w:val="00C50769"/>
    <w:rsid w:val="00C52DF9"/>
    <w:rsid w:val="00C53E0C"/>
    <w:rsid w:val="00C54B82"/>
    <w:rsid w:val="00C55EA9"/>
    <w:rsid w:val="00C630D7"/>
    <w:rsid w:val="00C65479"/>
    <w:rsid w:val="00C67931"/>
    <w:rsid w:val="00C67E07"/>
    <w:rsid w:val="00C72BED"/>
    <w:rsid w:val="00C84BFF"/>
    <w:rsid w:val="00C8674C"/>
    <w:rsid w:val="00C92B40"/>
    <w:rsid w:val="00C973F2"/>
    <w:rsid w:val="00CA0FFC"/>
    <w:rsid w:val="00CA2980"/>
    <w:rsid w:val="00CA3258"/>
    <w:rsid w:val="00CC3AB2"/>
    <w:rsid w:val="00CC76A2"/>
    <w:rsid w:val="00CD16F2"/>
    <w:rsid w:val="00CE7BDE"/>
    <w:rsid w:val="00CF2174"/>
    <w:rsid w:val="00CF4322"/>
    <w:rsid w:val="00D029DC"/>
    <w:rsid w:val="00D10BCE"/>
    <w:rsid w:val="00D14BD4"/>
    <w:rsid w:val="00D2733A"/>
    <w:rsid w:val="00D366F0"/>
    <w:rsid w:val="00D40F8E"/>
    <w:rsid w:val="00D41B07"/>
    <w:rsid w:val="00D5519E"/>
    <w:rsid w:val="00D55AF9"/>
    <w:rsid w:val="00D61128"/>
    <w:rsid w:val="00D7029A"/>
    <w:rsid w:val="00D828A8"/>
    <w:rsid w:val="00D8419A"/>
    <w:rsid w:val="00D84B28"/>
    <w:rsid w:val="00D862FE"/>
    <w:rsid w:val="00D86978"/>
    <w:rsid w:val="00D8761D"/>
    <w:rsid w:val="00D87C26"/>
    <w:rsid w:val="00D908BC"/>
    <w:rsid w:val="00D92CE7"/>
    <w:rsid w:val="00DA40C9"/>
    <w:rsid w:val="00DA4758"/>
    <w:rsid w:val="00DB44E2"/>
    <w:rsid w:val="00DB564D"/>
    <w:rsid w:val="00DC522C"/>
    <w:rsid w:val="00DC6B1F"/>
    <w:rsid w:val="00DE21FD"/>
    <w:rsid w:val="00DE6FEB"/>
    <w:rsid w:val="00E02790"/>
    <w:rsid w:val="00E10CFB"/>
    <w:rsid w:val="00E10CFF"/>
    <w:rsid w:val="00E13AC8"/>
    <w:rsid w:val="00E15706"/>
    <w:rsid w:val="00E1721F"/>
    <w:rsid w:val="00E265B9"/>
    <w:rsid w:val="00E35F85"/>
    <w:rsid w:val="00E36E67"/>
    <w:rsid w:val="00E4065D"/>
    <w:rsid w:val="00E406F2"/>
    <w:rsid w:val="00E40966"/>
    <w:rsid w:val="00E41CB9"/>
    <w:rsid w:val="00E424B6"/>
    <w:rsid w:val="00E52172"/>
    <w:rsid w:val="00E552C9"/>
    <w:rsid w:val="00E5588E"/>
    <w:rsid w:val="00E60559"/>
    <w:rsid w:val="00E605A2"/>
    <w:rsid w:val="00E6408B"/>
    <w:rsid w:val="00E71CF2"/>
    <w:rsid w:val="00E73391"/>
    <w:rsid w:val="00E808D8"/>
    <w:rsid w:val="00E82ACF"/>
    <w:rsid w:val="00E83334"/>
    <w:rsid w:val="00E84186"/>
    <w:rsid w:val="00E86FEC"/>
    <w:rsid w:val="00E91443"/>
    <w:rsid w:val="00E914FE"/>
    <w:rsid w:val="00E9246C"/>
    <w:rsid w:val="00E93ADD"/>
    <w:rsid w:val="00E9409A"/>
    <w:rsid w:val="00EA6EC1"/>
    <w:rsid w:val="00EB1EF8"/>
    <w:rsid w:val="00EC11C6"/>
    <w:rsid w:val="00ED342B"/>
    <w:rsid w:val="00EF209D"/>
    <w:rsid w:val="00EF675B"/>
    <w:rsid w:val="00F003F3"/>
    <w:rsid w:val="00F007D6"/>
    <w:rsid w:val="00F04291"/>
    <w:rsid w:val="00F045D3"/>
    <w:rsid w:val="00F21093"/>
    <w:rsid w:val="00F35072"/>
    <w:rsid w:val="00F35B75"/>
    <w:rsid w:val="00F4450B"/>
    <w:rsid w:val="00F4518B"/>
    <w:rsid w:val="00F5366D"/>
    <w:rsid w:val="00F54636"/>
    <w:rsid w:val="00F55E24"/>
    <w:rsid w:val="00F64E4D"/>
    <w:rsid w:val="00F65713"/>
    <w:rsid w:val="00F65AC0"/>
    <w:rsid w:val="00F670F6"/>
    <w:rsid w:val="00F739AF"/>
    <w:rsid w:val="00F776EF"/>
    <w:rsid w:val="00F84B22"/>
    <w:rsid w:val="00FB5500"/>
    <w:rsid w:val="00FC2DEE"/>
    <w:rsid w:val="00FC454D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C8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04494B"/>
    <w:rPr>
      <w:color w:val="0000FF"/>
      <w:u w:val="single"/>
    </w:rPr>
  </w:style>
  <w:style w:type="paragraph" w:styleId="Brdtekstinnrykk">
    <w:name w:val="Body Text Indent"/>
    <w:basedOn w:val="Normal"/>
    <w:rsid w:val="0004494B"/>
    <w:pPr>
      <w:pBdr>
        <w:bottom w:val="single" w:sz="12" w:space="1" w:color="auto"/>
      </w:pBdr>
      <w:ind w:left="1440" w:hanging="1440"/>
    </w:pPr>
    <w:rPr>
      <w:rFonts w:ascii="Tahoma" w:hAnsi="Tahoma"/>
      <w:b/>
      <w:sz w:val="20"/>
      <w:szCs w:val="20"/>
      <w:lang w:val="en-US" w:eastAsia="en-US"/>
    </w:rPr>
  </w:style>
  <w:style w:type="paragraph" w:styleId="Fotnotetekst">
    <w:name w:val="footnote text"/>
    <w:basedOn w:val="Normal"/>
    <w:semiHidden/>
    <w:rsid w:val="0004494B"/>
    <w:rPr>
      <w:sz w:val="20"/>
      <w:szCs w:val="20"/>
      <w:lang w:val="en-US" w:eastAsia="en-US"/>
    </w:rPr>
  </w:style>
  <w:style w:type="character" w:styleId="Fulgthyperkobling">
    <w:name w:val="FollowedHyperlink"/>
    <w:basedOn w:val="Standardskriftforavsnitt"/>
    <w:rsid w:val="0004494B"/>
    <w:rPr>
      <w:color w:val="800080"/>
      <w:u w:val="single"/>
    </w:rPr>
  </w:style>
  <w:style w:type="paragraph" w:styleId="Brdtekstinnrykk2">
    <w:name w:val="Body Text Indent 2"/>
    <w:basedOn w:val="Normal"/>
    <w:rsid w:val="0004494B"/>
    <w:pPr>
      <w:ind w:left="1440" w:hanging="1440"/>
    </w:pPr>
    <w:rPr>
      <w:bCs/>
      <w:lang w:val="en-GB" w:eastAsia="en-US"/>
    </w:rPr>
  </w:style>
  <w:style w:type="paragraph" w:styleId="Bobletekst">
    <w:name w:val="Balloon Text"/>
    <w:basedOn w:val="Normal"/>
    <w:semiHidden/>
    <w:rsid w:val="00406AF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styleId="Bunntekst">
    <w:name w:val="foot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10pt">
    <w:name w:val="Normal + 10 pt"/>
    <w:aliases w:val="Fet,Venstre:  0 cm,Hengende:  2,54 cm"/>
    <w:basedOn w:val="Normal"/>
    <w:link w:val="Normal10ptFetVenstre0cmHengende254cmTegn"/>
    <w:rsid w:val="00761478"/>
    <w:pPr>
      <w:ind w:left="1440" w:hanging="1440"/>
    </w:pPr>
    <w:rPr>
      <w:b/>
      <w:bCs/>
      <w:sz w:val="20"/>
      <w:lang w:val="en-GB" w:eastAsia="en-US"/>
    </w:rPr>
  </w:style>
  <w:style w:type="character" w:customStyle="1" w:styleId="Normal10ptFetVenstre0cmHengende254cmTegn">
    <w:name w:val="Normal + 10 pt;Fet;Venstre:  0 cm;Hengende:  2;54 cm Tegn"/>
    <w:basedOn w:val="Standardskriftforavsnitt"/>
    <w:link w:val="Normal10pt"/>
    <w:rsid w:val="00761478"/>
    <w:rPr>
      <w:b/>
      <w:bCs/>
      <w:szCs w:val="24"/>
      <w:lang w:val="en-GB" w:eastAsia="en-US" w:bidi="ar-SA"/>
    </w:rPr>
  </w:style>
  <w:style w:type="table" w:styleId="Tabellrutenett">
    <w:name w:val="Table Grid"/>
    <w:basedOn w:val="Vanligtabell"/>
    <w:rsid w:val="00F54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rsid w:val="00F5463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4636"/>
    <w:rPr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rsid w:val="00F5463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5463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54636"/>
    <w:rPr>
      <w:b/>
      <w:bCs/>
      <w:lang w:val="en-US" w:eastAsia="en-US"/>
    </w:rPr>
  </w:style>
  <w:style w:type="character" w:styleId="Uthevet">
    <w:name w:val="Emphasis"/>
    <w:basedOn w:val="Standardskriftforavsnitt"/>
    <w:qFormat/>
    <w:rsid w:val="00EF675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04494B"/>
    <w:rPr>
      <w:color w:val="0000FF"/>
      <w:u w:val="single"/>
    </w:rPr>
  </w:style>
  <w:style w:type="paragraph" w:styleId="Brdtekstinnrykk">
    <w:name w:val="Body Text Indent"/>
    <w:basedOn w:val="Normal"/>
    <w:rsid w:val="0004494B"/>
    <w:pPr>
      <w:pBdr>
        <w:bottom w:val="single" w:sz="12" w:space="1" w:color="auto"/>
      </w:pBdr>
      <w:ind w:left="1440" w:hanging="1440"/>
    </w:pPr>
    <w:rPr>
      <w:rFonts w:ascii="Tahoma" w:hAnsi="Tahoma"/>
      <w:b/>
      <w:sz w:val="20"/>
      <w:szCs w:val="20"/>
      <w:lang w:val="en-US" w:eastAsia="en-US"/>
    </w:rPr>
  </w:style>
  <w:style w:type="paragraph" w:styleId="Fotnotetekst">
    <w:name w:val="footnote text"/>
    <w:basedOn w:val="Normal"/>
    <w:semiHidden/>
    <w:rsid w:val="0004494B"/>
    <w:rPr>
      <w:sz w:val="20"/>
      <w:szCs w:val="20"/>
      <w:lang w:val="en-US" w:eastAsia="en-US"/>
    </w:rPr>
  </w:style>
  <w:style w:type="character" w:styleId="Fulgthyperkobling">
    <w:name w:val="FollowedHyperlink"/>
    <w:basedOn w:val="Standardskriftforavsnitt"/>
    <w:rsid w:val="0004494B"/>
    <w:rPr>
      <w:color w:val="800080"/>
      <w:u w:val="single"/>
    </w:rPr>
  </w:style>
  <w:style w:type="paragraph" w:styleId="Brdtekstinnrykk2">
    <w:name w:val="Body Text Indent 2"/>
    <w:basedOn w:val="Normal"/>
    <w:rsid w:val="0004494B"/>
    <w:pPr>
      <w:ind w:left="1440" w:hanging="1440"/>
    </w:pPr>
    <w:rPr>
      <w:bCs/>
      <w:lang w:val="en-GB" w:eastAsia="en-US"/>
    </w:rPr>
  </w:style>
  <w:style w:type="paragraph" w:styleId="Bobletekst">
    <w:name w:val="Balloon Text"/>
    <w:basedOn w:val="Normal"/>
    <w:semiHidden/>
    <w:rsid w:val="00406AF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styleId="Bunntekst">
    <w:name w:val="foot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10pt">
    <w:name w:val="Normal + 10 pt"/>
    <w:aliases w:val="Fet,Venstre:  0 cm,Hengende:  2,54 cm"/>
    <w:basedOn w:val="Normal"/>
    <w:link w:val="Normal10ptFetVenstre0cmHengende254cmTegn"/>
    <w:rsid w:val="00761478"/>
    <w:pPr>
      <w:ind w:left="1440" w:hanging="1440"/>
    </w:pPr>
    <w:rPr>
      <w:b/>
      <w:bCs/>
      <w:sz w:val="20"/>
      <w:lang w:val="en-GB" w:eastAsia="en-US"/>
    </w:rPr>
  </w:style>
  <w:style w:type="character" w:customStyle="1" w:styleId="Normal10ptFetVenstre0cmHengende254cmTegn">
    <w:name w:val="Normal + 10 pt;Fet;Venstre:  0 cm;Hengende:  2;54 cm Tegn"/>
    <w:basedOn w:val="Standardskriftforavsnitt"/>
    <w:link w:val="Normal10pt"/>
    <w:rsid w:val="00761478"/>
    <w:rPr>
      <w:b/>
      <w:bCs/>
      <w:szCs w:val="24"/>
      <w:lang w:val="en-GB" w:eastAsia="en-US" w:bidi="ar-SA"/>
    </w:rPr>
  </w:style>
  <w:style w:type="table" w:styleId="Tabellrutenett">
    <w:name w:val="Table Grid"/>
    <w:basedOn w:val="Vanligtabell"/>
    <w:rsid w:val="00F54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rsid w:val="00F5463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4636"/>
    <w:rPr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rsid w:val="00F5463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5463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54636"/>
    <w:rPr>
      <w:b/>
      <w:bCs/>
      <w:lang w:val="en-US" w:eastAsia="en-US"/>
    </w:rPr>
  </w:style>
  <w:style w:type="character" w:styleId="Uthevet">
    <w:name w:val="Emphasis"/>
    <w:basedOn w:val="Standardskriftforavsnitt"/>
    <w:qFormat/>
    <w:rsid w:val="00EF6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stern-entertainment.no" TargetMode="External"/><Relationship Id="rId12" Type="http://schemas.openxmlformats.org/officeDocument/2006/relationships/hyperlink" Target="mailto:cl@western-entertainment.no" TargetMode="External"/><Relationship Id="rId13" Type="http://schemas.openxmlformats.org/officeDocument/2006/relationships/image" Target="media/image2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catolars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o\Dropbox\Egen%20koreografi\These%20Days_132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9872-E248-8E40-9067-385923C0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\Users\Cato\Dropbox\Egen koreografi\These Days_132_eng.dotx</Template>
  <TotalTime>19</TotalTime>
  <Pages>1</Pages>
  <Words>441</Words>
  <Characters>2342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Links>
    <vt:vector size="12" baseType="variant"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mailto:cato@western-entertainment.no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http://www.western-entertainment.no/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Cato Larsen</cp:lastModifiedBy>
  <cp:revision>6</cp:revision>
  <cp:lastPrinted>2008-09-14T09:18:00Z</cp:lastPrinted>
  <dcterms:created xsi:type="dcterms:W3CDTF">2018-03-22T16:51:00Z</dcterms:created>
  <dcterms:modified xsi:type="dcterms:W3CDTF">2018-03-22T17:11:00Z</dcterms:modified>
  <cp:category>Linedance</cp:category>
</cp:coreProperties>
</file>